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8DAD" w14:textId="77777777" w:rsidR="00FD4413" w:rsidRPr="00FD4413" w:rsidRDefault="005A7DC1" w:rsidP="000F115B">
      <w:pPr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</w:pPr>
      <w:r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t>North of Tyne C</w:t>
      </w:r>
      <w:r w:rsidR="00FD4413"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t xml:space="preserve">ommunity </w:t>
      </w:r>
      <w:r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t>L</w:t>
      </w:r>
      <w:r w:rsidR="00FD4413"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t xml:space="preserve">ed </w:t>
      </w:r>
      <w:r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t>L</w:t>
      </w:r>
      <w:r w:rsidR="00FD4413"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t xml:space="preserve">ocal </w:t>
      </w:r>
      <w:r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t>D</w:t>
      </w:r>
      <w:r w:rsidR="00FD4413"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t xml:space="preserve">evelopment </w:t>
      </w:r>
    </w:p>
    <w:p w14:paraId="0FADAAB9" w14:textId="46F4986F" w:rsidR="005A7DC1" w:rsidRPr="00AC5C0E" w:rsidRDefault="005A7DC1" w:rsidP="000F115B">
      <w:pPr>
        <w:rPr>
          <w:rStyle w:val="IntenseEmphasis"/>
          <w:rFonts w:ascii="Arial" w:hAnsi="Arial" w:cs="Arial"/>
          <w:caps w:val="0"/>
          <w:color w:val="00B050"/>
          <w:sz w:val="72"/>
          <w:szCs w:val="72"/>
          <w:lang w:val="en-GB"/>
        </w:rPr>
      </w:pPr>
      <w:r w:rsidRPr="00AC5C0E">
        <w:rPr>
          <w:rStyle w:val="IntenseEmphasis"/>
          <w:rFonts w:ascii="Arial" w:hAnsi="Arial" w:cs="Arial"/>
          <w:caps w:val="0"/>
          <w:color w:val="00B050"/>
          <w:sz w:val="72"/>
          <w:szCs w:val="72"/>
          <w:lang w:val="en-GB"/>
        </w:rPr>
        <w:t>Expression of Interest</w:t>
      </w:r>
    </w:p>
    <w:p w14:paraId="5C2A85DB" w14:textId="0D17EB54" w:rsidR="00FD4413" w:rsidRDefault="00FD4413" w:rsidP="000F115B">
      <w:pPr>
        <w:rPr>
          <w:rStyle w:val="IntenseEmphasis"/>
          <w:rFonts w:ascii="Arial" w:hAnsi="Arial" w:cs="Arial"/>
          <w:caps w:val="0"/>
          <w:color w:val="00B050"/>
          <w:sz w:val="40"/>
          <w:szCs w:val="40"/>
          <w:lang w:val="en-GB"/>
        </w:rPr>
      </w:pPr>
      <w:r w:rsidRPr="00FD4413">
        <w:rPr>
          <w:rStyle w:val="IntenseEmphasis"/>
          <w:rFonts w:ascii="Arial" w:hAnsi="Arial" w:cs="Arial"/>
          <w:caps w:val="0"/>
          <w:color w:val="00B050"/>
          <w:sz w:val="40"/>
          <w:szCs w:val="40"/>
          <w:lang w:val="en-GB"/>
        </w:rPr>
        <w:t xml:space="preserve">This document is available in large print. Please contact us to request a copy. </w:t>
      </w:r>
    </w:p>
    <w:p w14:paraId="46ADEC8B" w14:textId="77777777" w:rsidR="00AC5C0E" w:rsidRPr="00FD4413" w:rsidRDefault="00AC5C0E" w:rsidP="000F115B">
      <w:pPr>
        <w:rPr>
          <w:rStyle w:val="IntenseEmphasis"/>
          <w:rFonts w:ascii="Arial" w:hAnsi="Arial" w:cs="Arial"/>
          <w:caps w:val="0"/>
          <w:color w:val="00B050"/>
          <w:sz w:val="40"/>
          <w:szCs w:val="40"/>
          <w:lang w:val="en-GB"/>
        </w:rPr>
      </w:pPr>
    </w:p>
    <w:p w14:paraId="689F4097" w14:textId="2D7AD42D" w:rsidR="00E65780" w:rsidRPr="00FD4413" w:rsidRDefault="00DB5D14" w:rsidP="000F115B">
      <w:pPr>
        <w:rPr>
          <w:rStyle w:val="IntenseEmphasis"/>
          <w:rFonts w:ascii="Arial" w:hAnsi="Arial" w:cs="Arial"/>
          <w:caps w:val="0"/>
          <w:color w:val="00B050"/>
          <w:sz w:val="28"/>
          <w:szCs w:val="24"/>
          <w:lang w:val="en-GB"/>
        </w:rPr>
      </w:pPr>
      <w:r w:rsidRPr="00FD4413">
        <w:rPr>
          <w:rStyle w:val="IntenseEmphasis"/>
          <w:rFonts w:ascii="Arial" w:hAnsi="Arial" w:cs="Arial"/>
          <w:caps w:val="0"/>
          <w:color w:val="00B050"/>
          <w:sz w:val="28"/>
          <w:szCs w:val="24"/>
          <w:lang w:val="en-GB"/>
        </w:rPr>
        <w:t xml:space="preserve">1. </w:t>
      </w:r>
      <w:r w:rsidR="007554DD" w:rsidRPr="00FD4413">
        <w:rPr>
          <w:rStyle w:val="IntenseEmphasis"/>
          <w:rFonts w:ascii="Arial" w:hAnsi="Arial" w:cs="Arial"/>
          <w:caps w:val="0"/>
          <w:color w:val="00B050"/>
          <w:sz w:val="28"/>
          <w:szCs w:val="24"/>
          <w:lang w:val="en-GB"/>
        </w:rPr>
        <w:t>Organisation Overview</w:t>
      </w:r>
    </w:p>
    <w:tbl>
      <w:tblPr>
        <w:tblW w:w="10349" w:type="dxa"/>
        <w:tblInd w:w="-284" w:type="dxa"/>
        <w:tblBorders>
          <w:top w:val="single" w:sz="8" w:space="0" w:color="00B050"/>
          <w:bottom w:val="single" w:sz="8" w:space="0" w:color="00B050"/>
          <w:insideH w:val="single" w:sz="8" w:space="0" w:color="00B050"/>
          <w:insideV w:val="single" w:sz="8" w:space="0" w:color="00B050"/>
        </w:tblBorders>
        <w:tblLook w:val="0080" w:firstRow="0" w:lastRow="0" w:firstColumn="1" w:lastColumn="0" w:noHBand="0" w:noVBand="0"/>
      </w:tblPr>
      <w:tblGrid>
        <w:gridCol w:w="704"/>
        <w:gridCol w:w="6"/>
        <w:gridCol w:w="4591"/>
        <w:gridCol w:w="5048"/>
      </w:tblGrid>
      <w:tr w:rsidR="00D84ED2" w:rsidRPr="006F0454" w14:paraId="1818A705" w14:textId="0020DACE" w:rsidTr="00AC5C0E">
        <w:trPr>
          <w:trHeight w:val="549"/>
        </w:trPr>
        <w:tc>
          <w:tcPr>
            <w:tcW w:w="704" w:type="dxa"/>
          </w:tcPr>
          <w:p w14:paraId="7C5B53A0" w14:textId="579D7A3C" w:rsidR="00D84ED2" w:rsidRPr="00D84ED2" w:rsidRDefault="00D84ED2" w:rsidP="00C26A8D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1.1</w:t>
            </w:r>
          </w:p>
        </w:tc>
        <w:tc>
          <w:tcPr>
            <w:tcW w:w="4597" w:type="dxa"/>
            <w:gridSpan w:val="2"/>
          </w:tcPr>
          <w:p w14:paraId="407DDD03" w14:textId="4A09FDD3" w:rsidR="00D84ED2" w:rsidRPr="00AC5C0E" w:rsidRDefault="00D84ED2" w:rsidP="00C26A8D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Name of your organisation </w:t>
            </w:r>
          </w:p>
        </w:tc>
        <w:tc>
          <w:tcPr>
            <w:tcW w:w="5048" w:type="dxa"/>
            <w:shd w:val="clear" w:color="auto" w:fill="EAF1DD" w:themeFill="accent3" w:themeFillTint="33"/>
          </w:tcPr>
          <w:p w14:paraId="71BA6DF1" w14:textId="29C85BC7" w:rsidR="00D84ED2" w:rsidRPr="006F0454" w:rsidRDefault="00D84ED2" w:rsidP="0088716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0147E1" w:rsidRPr="006F0454" w14:paraId="042F34AF" w14:textId="6F2B6734" w:rsidTr="00AC5C0E">
        <w:trPr>
          <w:trHeight w:val="675"/>
        </w:trPr>
        <w:tc>
          <w:tcPr>
            <w:tcW w:w="704" w:type="dxa"/>
          </w:tcPr>
          <w:p w14:paraId="72AD991A" w14:textId="4F67340D" w:rsidR="000147E1" w:rsidRPr="00D84ED2" w:rsidRDefault="000147E1" w:rsidP="0088716B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 w:rsidRPr="00D84ED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1.2</w:t>
            </w:r>
          </w:p>
        </w:tc>
        <w:tc>
          <w:tcPr>
            <w:tcW w:w="9645" w:type="dxa"/>
            <w:gridSpan w:val="3"/>
          </w:tcPr>
          <w:p w14:paraId="29678A3E" w14:textId="114097C3" w:rsidR="000147E1" w:rsidRPr="006F0454" w:rsidRDefault="000147E1" w:rsidP="00B30342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Type of organisation </w:t>
            </w:r>
          </w:p>
        </w:tc>
      </w:tr>
      <w:tr w:rsidR="007554DD" w:rsidRPr="006F0454" w14:paraId="384F2B8A" w14:textId="7EA7CCD7" w:rsidTr="00AC5C0E">
        <w:trPr>
          <w:gridBefore w:val="2"/>
          <w:wBefore w:w="710" w:type="dxa"/>
          <w:trHeight w:val="2072"/>
        </w:trPr>
        <w:tc>
          <w:tcPr>
            <w:tcW w:w="4591" w:type="dxa"/>
            <w:tcBorders>
              <w:left w:val="single" w:sz="8" w:space="0" w:color="00B050"/>
              <w:right w:val="nil"/>
            </w:tcBorders>
            <w:shd w:val="clear" w:color="auto" w:fill="EAF1DD" w:themeFill="accent3" w:themeFillTint="33"/>
          </w:tcPr>
          <w:p w14:paraId="0C04741C" w14:textId="2322BA47" w:rsidR="007554DD" w:rsidRDefault="003A79FB" w:rsidP="000147E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8313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4DD" w:rsidRPr="00AC5C0E">
                  <w:rPr>
                    <w:rFonts w:ascii="Segoe UI Symbol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54DD"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Registered Charity </w:t>
            </w:r>
          </w:p>
          <w:p w14:paraId="53C7D425" w14:textId="5A0BF57C" w:rsidR="007554DD" w:rsidRPr="006F0454" w:rsidRDefault="003A79FB" w:rsidP="000147E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02154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4DD" w:rsidRPr="00AC5C0E">
                  <w:rPr>
                    <w:rFonts w:ascii="Segoe UI Symbol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54DD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Charitable Incorporated </w:t>
            </w:r>
            <w:r w:rsid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 </w:t>
            </w:r>
            <w:r w:rsidR="007554DD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Organisation (CIO) </w:t>
            </w:r>
          </w:p>
          <w:p w14:paraId="1F311068" w14:textId="7D61146B" w:rsidR="007554DD" w:rsidRPr="000147E1" w:rsidRDefault="003A79FB" w:rsidP="000147E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6463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4DD" w:rsidRPr="00AC5C0E">
                  <w:rPr>
                    <w:rFonts w:ascii="Segoe UI Symbol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54DD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Company Limited by Guarantee </w:t>
            </w:r>
          </w:p>
        </w:tc>
        <w:tc>
          <w:tcPr>
            <w:tcW w:w="5048" w:type="dxa"/>
            <w:tcBorders>
              <w:left w:val="nil"/>
            </w:tcBorders>
            <w:shd w:val="clear" w:color="auto" w:fill="EAF1DD" w:themeFill="accent3" w:themeFillTint="33"/>
          </w:tcPr>
          <w:p w14:paraId="3106817F" w14:textId="62C949D1" w:rsidR="007554DD" w:rsidRPr="006F0454" w:rsidRDefault="003A79FB" w:rsidP="000147E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64959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4DD" w:rsidRPr="00AC5C0E">
                  <w:rPr>
                    <w:rFonts w:ascii="Segoe UI Symbol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54DD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Community Interest Company (CIC)</w:t>
            </w:r>
          </w:p>
          <w:p w14:paraId="6D2F1F8F" w14:textId="207FE536" w:rsidR="007554DD" w:rsidRDefault="003A79FB" w:rsidP="000147E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87219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4DD" w:rsidRPr="00AC5C0E">
                  <w:rPr>
                    <w:rFonts w:ascii="Segoe UI Symbol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554DD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Other </w:t>
            </w:r>
            <w:r w:rsidR="007554DD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(p</w:t>
            </w:r>
            <w:r w:rsidR="007554DD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lease sta</w:t>
            </w:r>
            <w:r w:rsidR="007554DD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te)</w:t>
            </w:r>
          </w:p>
          <w:p w14:paraId="066A543D" w14:textId="2C29C3F6" w:rsidR="007554DD" w:rsidRPr="000147E1" w:rsidRDefault="007554DD" w:rsidP="000147E1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………………………….. ……………………</w:t>
            </w:r>
          </w:p>
        </w:tc>
      </w:tr>
      <w:tr w:rsidR="003D53BB" w:rsidRPr="006F0454" w14:paraId="73E3DFDF" w14:textId="77777777" w:rsidTr="00AC5C0E">
        <w:trPr>
          <w:trHeight w:val="586"/>
        </w:trPr>
        <w:tc>
          <w:tcPr>
            <w:tcW w:w="704" w:type="dxa"/>
          </w:tcPr>
          <w:p w14:paraId="4DF35F31" w14:textId="451CCC60" w:rsidR="003D53BB" w:rsidRPr="00D84ED2" w:rsidRDefault="003D53BB" w:rsidP="0088716B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1.3</w:t>
            </w:r>
          </w:p>
        </w:tc>
        <w:tc>
          <w:tcPr>
            <w:tcW w:w="4597" w:type="dxa"/>
            <w:gridSpan w:val="2"/>
          </w:tcPr>
          <w:p w14:paraId="6B4262BE" w14:textId="735849B1" w:rsidR="003D53BB" w:rsidRPr="00AC5C0E" w:rsidRDefault="003D53BB" w:rsidP="0088716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Organisation</w:t>
            </w:r>
            <w:r w:rsidR="00AC5C0E"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’s</w:t>
            </w:r>
            <w:r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website / Facebook (if applicable)</w:t>
            </w:r>
          </w:p>
        </w:tc>
        <w:tc>
          <w:tcPr>
            <w:tcW w:w="5048" w:type="dxa"/>
            <w:shd w:val="clear" w:color="auto" w:fill="EAF1DD" w:themeFill="accent3" w:themeFillTint="33"/>
          </w:tcPr>
          <w:p w14:paraId="6CD2F3E7" w14:textId="77777777" w:rsidR="003D53BB" w:rsidRPr="006F0454" w:rsidRDefault="003D53BB" w:rsidP="00B30342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3D53BB" w:rsidRPr="006F0454" w14:paraId="2A5F5391" w14:textId="32E4C337" w:rsidTr="00AC5C0E">
        <w:trPr>
          <w:trHeight w:val="599"/>
        </w:trPr>
        <w:tc>
          <w:tcPr>
            <w:tcW w:w="704" w:type="dxa"/>
          </w:tcPr>
          <w:p w14:paraId="330DE859" w14:textId="54014BDC" w:rsidR="003D53BB" w:rsidRPr="00D84ED2" w:rsidRDefault="003D53BB" w:rsidP="0088716B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1.4</w:t>
            </w:r>
          </w:p>
        </w:tc>
        <w:tc>
          <w:tcPr>
            <w:tcW w:w="4597" w:type="dxa"/>
            <w:gridSpan w:val="2"/>
          </w:tcPr>
          <w:p w14:paraId="2204CDFB" w14:textId="0380A908" w:rsidR="003D53BB" w:rsidRPr="00AC5C0E" w:rsidRDefault="003D53BB" w:rsidP="0088716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Lead contact (name and role)</w:t>
            </w:r>
          </w:p>
        </w:tc>
        <w:tc>
          <w:tcPr>
            <w:tcW w:w="5048" w:type="dxa"/>
            <w:shd w:val="clear" w:color="auto" w:fill="EAF1DD" w:themeFill="accent3" w:themeFillTint="33"/>
          </w:tcPr>
          <w:p w14:paraId="2D5ED6B3" w14:textId="0D8706C4" w:rsidR="003D53BB" w:rsidRPr="006F0454" w:rsidRDefault="003D53BB" w:rsidP="00B30342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D53BB" w:rsidRPr="006F0454" w14:paraId="30CC52E1" w14:textId="69F63E68" w:rsidTr="00AC5C0E">
        <w:trPr>
          <w:trHeight w:val="586"/>
        </w:trPr>
        <w:tc>
          <w:tcPr>
            <w:tcW w:w="704" w:type="dxa"/>
          </w:tcPr>
          <w:p w14:paraId="44861439" w14:textId="59BF0FB2" w:rsidR="003D53BB" w:rsidRPr="00D84ED2" w:rsidRDefault="003D53BB" w:rsidP="0088716B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1.5</w:t>
            </w:r>
          </w:p>
        </w:tc>
        <w:tc>
          <w:tcPr>
            <w:tcW w:w="4597" w:type="dxa"/>
            <w:gridSpan w:val="2"/>
          </w:tcPr>
          <w:p w14:paraId="2615A08B" w14:textId="0BB14C50" w:rsidR="003D53BB" w:rsidRPr="00AC5C0E" w:rsidRDefault="003D53BB" w:rsidP="0088716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Lead contact email</w:t>
            </w:r>
          </w:p>
        </w:tc>
        <w:tc>
          <w:tcPr>
            <w:tcW w:w="5048" w:type="dxa"/>
            <w:shd w:val="clear" w:color="auto" w:fill="EAF1DD" w:themeFill="accent3" w:themeFillTint="33"/>
          </w:tcPr>
          <w:p w14:paraId="26BCB72F" w14:textId="2F9BF148" w:rsidR="003D53BB" w:rsidRPr="006F0454" w:rsidRDefault="003D53BB" w:rsidP="0088716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D53BB" w:rsidRPr="006F0454" w14:paraId="403FA8F7" w14:textId="77777777" w:rsidTr="00AC5C0E">
        <w:tc>
          <w:tcPr>
            <w:tcW w:w="704" w:type="dxa"/>
          </w:tcPr>
          <w:p w14:paraId="54BA752D" w14:textId="214C1C76" w:rsidR="003D53BB" w:rsidRPr="00D84ED2" w:rsidRDefault="003D53BB" w:rsidP="0058125A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1.6</w:t>
            </w:r>
          </w:p>
        </w:tc>
        <w:tc>
          <w:tcPr>
            <w:tcW w:w="4597" w:type="dxa"/>
            <w:gridSpan w:val="2"/>
          </w:tcPr>
          <w:p w14:paraId="24051F37" w14:textId="768980A2" w:rsidR="003D53BB" w:rsidRPr="00AC5C0E" w:rsidRDefault="003D53BB" w:rsidP="0058125A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Lead contact phone no.</w:t>
            </w:r>
          </w:p>
        </w:tc>
        <w:tc>
          <w:tcPr>
            <w:tcW w:w="5048" w:type="dxa"/>
            <w:shd w:val="clear" w:color="auto" w:fill="EAF1DD" w:themeFill="accent3" w:themeFillTint="33"/>
          </w:tcPr>
          <w:p w14:paraId="738B40BE" w14:textId="6B080BE5" w:rsidR="003D53BB" w:rsidRPr="006F0454" w:rsidRDefault="003D53BB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147E1" w:rsidRPr="006F0454" w14:paraId="6C549929" w14:textId="77777777" w:rsidTr="00AC5C0E">
        <w:tc>
          <w:tcPr>
            <w:tcW w:w="704" w:type="dxa"/>
          </w:tcPr>
          <w:p w14:paraId="2F4D6B97" w14:textId="005A0EC0" w:rsidR="000147E1" w:rsidRDefault="000147E1" w:rsidP="0058125A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t>1.7</w:t>
            </w:r>
          </w:p>
        </w:tc>
        <w:tc>
          <w:tcPr>
            <w:tcW w:w="4597" w:type="dxa"/>
            <w:gridSpan w:val="2"/>
          </w:tcPr>
          <w:p w14:paraId="482558A5" w14:textId="555C9B91" w:rsidR="000147E1" w:rsidRPr="006F0454" w:rsidRDefault="000147E1" w:rsidP="0058125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Have you or your organisation delivered EU funded</w:t>
            </w:r>
            <w:r w:rsidR="007554DD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projects before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?</w:t>
            </w:r>
          </w:p>
        </w:tc>
        <w:tc>
          <w:tcPr>
            <w:tcW w:w="5048" w:type="dxa"/>
            <w:shd w:val="clear" w:color="auto" w:fill="EAF1DD" w:themeFill="accent3" w:themeFillTint="33"/>
          </w:tcPr>
          <w:p w14:paraId="5BC69525" w14:textId="0761E176" w:rsidR="000147E1" w:rsidRPr="006F0454" w:rsidRDefault="003A79FB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7092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7E1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147E1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Yes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4241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7E1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147E1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No </w:t>
            </w:r>
          </w:p>
        </w:tc>
      </w:tr>
      <w:tr w:rsidR="000147E1" w:rsidRPr="006F0454" w14:paraId="43613707" w14:textId="77777777" w:rsidTr="00AC5C0E">
        <w:tc>
          <w:tcPr>
            <w:tcW w:w="704" w:type="dxa"/>
          </w:tcPr>
          <w:p w14:paraId="0A03EA45" w14:textId="1A83A476" w:rsidR="000147E1" w:rsidRDefault="000147E1" w:rsidP="0058125A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en-GB"/>
              </w:rPr>
              <w:lastRenderedPageBreak/>
              <w:t>1.8</w:t>
            </w:r>
          </w:p>
        </w:tc>
        <w:tc>
          <w:tcPr>
            <w:tcW w:w="4597" w:type="dxa"/>
            <w:gridSpan w:val="2"/>
          </w:tcPr>
          <w:p w14:paraId="533F1203" w14:textId="4D4EFE7C" w:rsidR="000147E1" w:rsidRPr="006F0454" w:rsidRDefault="005F6891" w:rsidP="0058125A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P</w:t>
            </w:r>
            <w:r w:rsidR="000147E1"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lease provide</w:t>
            </w:r>
            <w:r w:rsidR="007554DD"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your organisation</w:t>
            </w:r>
            <w:r w:rsid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’</w:t>
            </w:r>
            <w:r w:rsidR="007554DD"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s most recent</w:t>
            </w:r>
            <w:r w:rsidR="000147E1"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income, </w:t>
            </w:r>
            <w:r w:rsidR="007554DD"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expenditure</w:t>
            </w:r>
            <w:r w:rsid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and reserves</w:t>
            </w:r>
            <w:r w:rsidR="007554DD" w:rsidRP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?</w:t>
            </w:r>
            <w:r w:rsidR="007554DD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048" w:type="dxa"/>
            <w:shd w:val="clear" w:color="auto" w:fill="EAF1DD" w:themeFill="accent3" w:themeFillTint="33"/>
          </w:tcPr>
          <w:p w14:paraId="23BC6B3D" w14:textId="77777777" w:rsidR="000147E1" w:rsidRDefault="007554DD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Financial Year………………………………….</w:t>
            </w:r>
          </w:p>
          <w:p w14:paraId="46583643" w14:textId="77777777" w:rsidR="007554DD" w:rsidRDefault="007554DD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Income………………………………………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</w:p>
          <w:p w14:paraId="17FF8E58" w14:textId="77777777" w:rsidR="007554DD" w:rsidRDefault="007554DD" w:rsidP="00A96047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Expenditure……………………………………</w:t>
            </w:r>
          </w:p>
          <w:p w14:paraId="35A2D8BA" w14:textId="2CC2C28A" w:rsidR="00AC5C0E" w:rsidRPr="006F0454" w:rsidRDefault="00AC5C0E" w:rsidP="00AC5C0E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Reserves……………………………………….</w:t>
            </w:r>
          </w:p>
        </w:tc>
      </w:tr>
      <w:tr w:rsidR="006F10B4" w:rsidRPr="006F0454" w14:paraId="309C9752" w14:textId="77777777" w:rsidTr="00AC5C0E">
        <w:trPr>
          <w:trHeight w:val="549"/>
        </w:trPr>
        <w:tc>
          <w:tcPr>
            <w:tcW w:w="710" w:type="dxa"/>
            <w:gridSpan w:val="2"/>
          </w:tcPr>
          <w:p w14:paraId="602602D6" w14:textId="61199C4B" w:rsidR="006F10B4" w:rsidRPr="00ED6BF5" w:rsidRDefault="006F10B4" w:rsidP="00FD4413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1.9</w:t>
            </w:r>
          </w:p>
        </w:tc>
        <w:tc>
          <w:tcPr>
            <w:tcW w:w="9639" w:type="dxa"/>
            <w:gridSpan w:val="2"/>
          </w:tcPr>
          <w:p w14:paraId="2D47A548" w14:textId="77777777" w:rsidR="006F10B4" w:rsidRPr="006F10B4" w:rsidRDefault="006F10B4" w:rsidP="00FD4413">
            <w:pPr>
              <w:tabs>
                <w:tab w:val="left" w:pos="6015"/>
              </w:tabs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Please provide a short description of your organisation and its aims.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br/>
              <w:t>(up to 50 words)</w:t>
            </w:r>
          </w:p>
        </w:tc>
      </w:tr>
      <w:tr w:rsidR="006F10B4" w:rsidRPr="006F0454" w14:paraId="1A8D9EB4" w14:textId="77777777" w:rsidTr="00AC5C0E">
        <w:trPr>
          <w:trHeight w:val="549"/>
        </w:trPr>
        <w:tc>
          <w:tcPr>
            <w:tcW w:w="10349" w:type="dxa"/>
            <w:gridSpan w:val="4"/>
            <w:shd w:val="clear" w:color="auto" w:fill="EAF1DD" w:themeFill="accent3" w:themeFillTint="33"/>
          </w:tcPr>
          <w:p w14:paraId="0265E84E" w14:textId="77777777" w:rsidR="006F10B4" w:rsidRPr="006F0454" w:rsidRDefault="006F10B4" w:rsidP="00FD4413">
            <w:pPr>
              <w:tabs>
                <w:tab w:val="left" w:pos="6015"/>
              </w:tabs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</w:tbl>
    <w:p w14:paraId="313964BA" w14:textId="46FC624F" w:rsidR="007554DD" w:rsidRDefault="007554DD"/>
    <w:p w14:paraId="0E737C0C" w14:textId="4136AB85" w:rsidR="007554DD" w:rsidRPr="00FD4413" w:rsidRDefault="00DB5D14">
      <w:pPr>
        <w:rPr>
          <w:color w:val="00B050"/>
        </w:rPr>
      </w:pPr>
      <w:r w:rsidRPr="00FD4413">
        <w:rPr>
          <w:rStyle w:val="IntenseEmphasis"/>
          <w:rFonts w:ascii="Arial" w:hAnsi="Arial" w:cs="Arial"/>
          <w:caps w:val="0"/>
          <w:color w:val="00B050"/>
          <w:sz w:val="28"/>
          <w:szCs w:val="24"/>
          <w:lang w:val="en-GB"/>
        </w:rPr>
        <w:t xml:space="preserve">2. </w:t>
      </w:r>
      <w:r w:rsidR="007554DD" w:rsidRPr="00FD4413">
        <w:rPr>
          <w:rStyle w:val="IntenseEmphasis"/>
          <w:rFonts w:ascii="Arial" w:hAnsi="Arial" w:cs="Arial"/>
          <w:caps w:val="0"/>
          <w:color w:val="00B050"/>
          <w:sz w:val="28"/>
          <w:szCs w:val="24"/>
          <w:lang w:val="en-GB"/>
        </w:rPr>
        <w:t xml:space="preserve">Project Overview </w:t>
      </w:r>
    </w:p>
    <w:tbl>
      <w:tblPr>
        <w:tblW w:w="10349" w:type="dxa"/>
        <w:tblInd w:w="-284" w:type="dxa"/>
        <w:tblBorders>
          <w:top w:val="single" w:sz="8" w:space="0" w:color="00B050"/>
          <w:bottom w:val="single" w:sz="8" w:space="0" w:color="00B050"/>
          <w:insideH w:val="single" w:sz="8" w:space="0" w:color="00B050"/>
          <w:insideV w:val="single" w:sz="8" w:space="0" w:color="00B050"/>
        </w:tblBorders>
        <w:tblLook w:val="0080" w:firstRow="0" w:lastRow="0" w:firstColumn="1" w:lastColumn="0" w:noHBand="0" w:noVBand="0"/>
      </w:tblPr>
      <w:tblGrid>
        <w:gridCol w:w="704"/>
        <w:gridCol w:w="4597"/>
        <w:gridCol w:w="2498"/>
        <w:gridCol w:w="2550"/>
      </w:tblGrid>
      <w:tr w:rsidR="00AC5C0E" w:rsidRPr="006F0454" w14:paraId="2F2DDF02" w14:textId="77777777" w:rsidTr="00AC5C0E">
        <w:trPr>
          <w:trHeight w:val="549"/>
        </w:trPr>
        <w:tc>
          <w:tcPr>
            <w:tcW w:w="704" w:type="dxa"/>
          </w:tcPr>
          <w:p w14:paraId="238A09BA" w14:textId="001325B1" w:rsidR="00AC5C0E" w:rsidRPr="0040358B" w:rsidRDefault="00AC5C0E" w:rsidP="00606809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2.1</w:t>
            </w:r>
          </w:p>
        </w:tc>
        <w:tc>
          <w:tcPr>
            <w:tcW w:w="4597" w:type="dxa"/>
          </w:tcPr>
          <w:p w14:paraId="5254ED61" w14:textId="1CD738D9" w:rsidR="00AC5C0E" w:rsidRPr="007554DD" w:rsidRDefault="00AC5C0E" w:rsidP="00606809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What is your project’s working title?</w:t>
            </w:r>
          </w:p>
        </w:tc>
        <w:tc>
          <w:tcPr>
            <w:tcW w:w="5048" w:type="dxa"/>
            <w:gridSpan w:val="2"/>
            <w:shd w:val="clear" w:color="auto" w:fill="EAF1DD" w:themeFill="accent3" w:themeFillTint="33"/>
          </w:tcPr>
          <w:p w14:paraId="1F237AE1" w14:textId="789532AE" w:rsidR="00AC5C0E" w:rsidRPr="006F0454" w:rsidRDefault="00AC5C0E" w:rsidP="00CF2D04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</w:tc>
      </w:tr>
      <w:tr w:rsidR="00AC5C0E" w:rsidRPr="006F0454" w14:paraId="43633589" w14:textId="77777777" w:rsidTr="00FD4413">
        <w:trPr>
          <w:trHeight w:val="549"/>
        </w:trPr>
        <w:tc>
          <w:tcPr>
            <w:tcW w:w="704" w:type="dxa"/>
          </w:tcPr>
          <w:p w14:paraId="43EBA506" w14:textId="585B0319" w:rsidR="00AC5C0E" w:rsidRDefault="00AC5C0E" w:rsidP="00AC5C0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2.2</w:t>
            </w:r>
          </w:p>
        </w:tc>
        <w:tc>
          <w:tcPr>
            <w:tcW w:w="4597" w:type="dxa"/>
          </w:tcPr>
          <w:p w14:paraId="4226B12C" w14:textId="61DE6BF8" w:rsidR="00AC5C0E" w:rsidRDefault="00AC5C0E" w:rsidP="00AC5C0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Please indicate which A</w:t>
            </w: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ctivity within the North of Tyne CLLD Strategy your project relates to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.</w:t>
            </w:r>
          </w:p>
        </w:tc>
        <w:tc>
          <w:tcPr>
            <w:tcW w:w="2498" w:type="dxa"/>
            <w:shd w:val="clear" w:color="auto" w:fill="EAF1DD" w:themeFill="accent3" w:themeFillTint="33"/>
          </w:tcPr>
          <w:p w14:paraId="4FDFF323" w14:textId="5EBB617C" w:rsidR="00AC5C0E" w:rsidRDefault="00AC5C0E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ERDF funded:</w:t>
            </w:r>
          </w:p>
          <w:bookmarkStart w:id="0" w:name="_Hlk511377691"/>
          <w:p w14:paraId="60D27933" w14:textId="77777777" w:rsidR="00AC5C0E" w:rsidRPr="006F0454" w:rsidRDefault="003A79FB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3578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0E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C5C0E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Activity 1 </w:t>
            </w:r>
          </w:p>
          <w:p w14:paraId="058091CB" w14:textId="77777777" w:rsidR="00AC5C0E" w:rsidRPr="006F0454" w:rsidRDefault="003A79FB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470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0E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C5C0E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Activity 2 </w:t>
            </w:r>
          </w:p>
          <w:p w14:paraId="6167B53B" w14:textId="777FB648" w:rsidR="00AC5C0E" w:rsidRDefault="003A79FB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46750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0E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C5C0E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Activity 3</w:t>
            </w:r>
            <w:bookmarkEnd w:id="0"/>
          </w:p>
        </w:tc>
        <w:tc>
          <w:tcPr>
            <w:tcW w:w="2550" w:type="dxa"/>
            <w:shd w:val="clear" w:color="auto" w:fill="EAF1DD" w:themeFill="accent3" w:themeFillTint="33"/>
          </w:tcPr>
          <w:p w14:paraId="1A5D41F5" w14:textId="5597B4E0" w:rsidR="00AC5C0E" w:rsidRDefault="00AC5C0E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ESF funded:</w:t>
            </w:r>
          </w:p>
          <w:p w14:paraId="36FFB7B9" w14:textId="77777777" w:rsidR="00AC5C0E" w:rsidRPr="006F0454" w:rsidRDefault="003A79FB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95335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0E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C5C0E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Activity 4 </w:t>
            </w:r>
          </w:p>
          <w:p w14:paraId="0B3817B7" w14:textId="77777777" w:rsidR="00AC5C0E" w:rsidRPr="006F0454" w:rsidRDefault="003A79FB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58305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0E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C5C0E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Activity 5 </w:t>
            </w:r>
          </w:p>
          <w:p w14:paraId="62A086E0" w14:textId="7980D6BF" w:rsidR="00AC5C0E" w:rsidRDefault="003A79FB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2443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0E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C5C0E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Activity 6</w:t>
            </w:r>
          </w:p>
        </w:tc>
      </w:tr>
      <w:tr w:rsidR="00AC5C0E" w:rsidRPr="006F0454" w14:paraId="55AB311F" w14:textId="77777777" w:rsidTr="00FD4413">
        <w:trPr>
          <w:trHeight w:val="549"/>
        </w:trPr>
        <w:tc>
          <w:tcPr>
            <w:tcW w:w="704" w:type="dxa"/>
          </w:tcPr>
          <w:p w14:paraId="0678CC77" w14:textId="06B80383" w:rsidR="00AC5C0E" w:rsidRPr="0040358B" w:rsidRDefault="00AC5C0E" w:rsidP="00AC5C0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2.3</w:t>
            </w:r>
          </w:p>
        </w:tc>
        <w:tc>
          <w:tcPr>
            <w:tcW w:w="4597" w:type="dxa"/>
          </w:tcPr>
          <w:p w14:paraId="0DD11E54" w14:textId="70117046" w:rsidR="00AC5C0E" w:rsidRPr="007554DD" w:rsidRDefault="00AC5C0E" w:rsidP="00AC5C0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When are you looking to start and finish your project?</w:t>
            </w:r>
          </w:p>
        </w:tc>
        <w:tc>
          <w:tcPr>
            <w:tcW w:w="5048" w:type="dxa"/>
            <w:gridSpan w:val="2"/>
            <w:shd w:val="clear" w:color="auto" w:fill="EAF1DD" w:themeFill="accent3" w:themeFillTint="33"/>
          </w:tcPr>
          <w:p w14:paraId="2A8544C0" w14:textId="79ACF0C7" w:rsidR="00AC5C0E" w:rsidRPr="006F0454" w:rsidRDefault="00AC5C0E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AC5C0E" w:rsidRPr="006F0454" w14:paraId="5A24A8E8" w14:textId="77777777" w:rsidTr="00FD4413">
        <w:trPr>
          <w:trHeight w:val="549"/>
        </w:trPr>
        <w:tc>
          <w:tcPr>
            <w:tcW w:w="704" w:type="dxa"/>
          </w:tcPr>
          <w:p w14:paraId="1EC01CD3" w14:textId="34DE1D9F" w:rsidR="00AC5C0E" w:rsidRPr="0040358B" w:rsidRDefault="00AC5C0E" w:rsidP="00AC5C0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2.4</w:t>
            </w:r>
          </w:p>
        </w:tc>
        <w:tc>
          <w:tcPr>
            <w:tcW w:w="4597" w:type="dxa"/>
          </w:tcPr>
          <w:p w14:paraId="0E3D02D7" w14:textId="3A3A906A" w:rsidR="00AC5C0E" w:rsidRPr="00A5229C" w:rsidRDefault="00AC5C0E" w:rsidP="00AC5C0E">
            <w:pPr>
              <w:rPr>
                <w:rFonts w:ascii="Arial" w:hAnsi="Arial" w:cs="Arial"/>
                <w:bCs/>
                <w:spacing w:val="10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Where will the activity take place?</w:t>
            </w:r>
          </w:p>
        </w:tc>
        <w:tc>
          <w:tcPr>
            <w:tcW w:w="5048" w:type="dxa"/>
            <w:gridSpan w:val="2"/>
            <w:shd w:val="clear" w:color="auto" w:fill="EAF1DD" w:themeFill="accent3" w:themeFillTint="33"/>
          </w:tcPr>
          <w:p w14:paraId="55A29B17" w14:textId="5255E2A9" w:rsidR="00AC5C0E" w:rsidRPr="006F0454" w:rsidRDefault="00AC5C0E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AC5C0E" w:rsidRPr="006F0454" w14:paraId="30A13911" w14:textId="77777777" w:rsidTr="00FD4413">
        <w:trPr>
          <w:trHeight w:val="549"/>
        </w:trPr>
        <w:tc>
          <w:tcPr>
            <w:tcW w:w="704" w:type="dxa"/>
          </w:tcPr>
          <w:p w14:paraId="70ECCF34" w14:textId="48233720" w:rsidR="00AC5C0E" w:rsidRPr="0040358B" w:rsidRDefault="00AC5C0E" w:rsidP="00AC5C0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2.5</w:t>
            </w:r>
          </w:p>
        </w:tc>
        <w:tc>
          <w:tcPr>
            <w:tcW w:w="4597" w:type="dxa"/>
          </w:tcPr>
          <w:p w14:paraId="5EBB7A2E" w14:textId="18C771B2" w:rsidR="00AC5C0E" w:rsidRPr="006F0454" w:rsidRDefault="00AC5C0E" w:rsidP="00AC5C0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Will all beneficiaries be from the North of Tyne CLLD area?</w:t>
            </w:r>
          </w:p>
        </w:tc>
        <w:tc>
          <w:tcPr>
            <w:tcW w:w="5048" w:type="dxa"/>
            <w:gridSpan w:val="2"/>
            <w:shd w:val="clear" w:color="auto" w:fill="EAF1DD" w:themeFill="accent3" w:themeFillTint="33"/>
          </w:tcPr>
          <w:p w14:paraId="594B163E" w14:textId="2CF4C292" w:rsidR="00AC5C0E" w:rsidRPr="006F0454" w:rsidRDefault="003A79FB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4776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0E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C5C0E"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9546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0E"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C5C0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No </w:t>
            </w:r>
          </w:p>
        </w:tc>
      </w:tr>
      <w:tr w:rsidR="00AC5C0E" w:rsidRPr="006F0454" w14:paraId="359BC1C5" w14:textId="77777777" w:rsidTr="00FD4413">
        <w:trPr>
          <w:trHeight w:val="549"/>
        </w:trPr>
        <w:tc>
          <w:tcPr>
            <w:tcW w:w="704" w:type="dxa"/>
            <w:vMerge w:val="restart"/>
          </w:tcPr>
          <w:p w14:paraId="744015F8" w14:textId="3ACD2A30" w:rsidR="00AC5C0E" w:rsidRPr="0040358B" w:rsidRDefault="00AC5C0E" w:rsidP="00AC5C0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2.6</w:t>
            </w:r>
          </w:p>
        </w:tc>
        <w:tc>
          <w:tcPr>
            <w:tcW w:w="4597" w:type="dxa"/>
            <w:shd w:val="clear" w:color="auto" w:fill="auto"/>
          </w:tcPr>
          <w:p w14:paraId="6C1F96FF" w14:textId="7D81142B" w:rsidR="00AC5C0E" w:rsidRPr="006F0454" w:rsidRDefault="00AC5C0E" w:rsidP="00AC5C0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Is this a partnership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</w:t>
            </w:r>
            <w:r w:rsidRPr="006F045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joint application? </w:t>
            </w:r>
          </w:p>
        </w:tc>
        <w:tc>
          <w:tcPr>
            <w:tcW w:w="5048" w:type="dxa"/>
            <w:gridSpan w:val="2"/>
            <w:shd w:val="clear" w:color="auto" w:fill="EAF1DD" w:themeFill="accent3" w:themeFillTint="33"/>
          </w:tcPr>
          <w:p w14:paraId="12F0A94E" w14:textId="2798B6D8" w:rsidR="00AC5C0E" w:rsidRPr="006F0454" w:rsidRDefault="00AC5C0E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53033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2939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No </w:t>
            </w:r>
          </w:p>
        </w:tc>
      </w:tr>
      <w:tr w:rsidR="00AC5C0E" w:rsidRPr="006F0454" w14:paraId="1E71A08A" w14:textId="77777777" w:rsidTr="00FD4413">
        <w:trPr>
          <w:trHeight w:val="549"/>
        </w:trPr>
        <w:tc>
          <w:tcPr>
            <w:tcW w:w="704" w:type="dxa"/>
            <w:vMerge/>
          </w:tcPr>
          <w:p w14:paraId="2B798129" w14:textId="77777777" w:rsidR="00AC5C0E" w:rsidRPr="0040358B" w:rsidRDefault="00AC5C0E" w:rsidP="00AC5C0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4597" w:type="dxa"/>
            <w:shd w:val="clear" w:color="auto" w:fill="auto"/>
          </w:tcPr>
          <w:p w14:paraId="2C3FD5B2" w14:textId="7229BB61" w:rsidR="00AC5C0E" w:rsidRPr="006F0454" w:rsidRDefault="00AC5C0E" w:rsidP="00AC5C0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If yes, who are your partners?</w:t>
            </w:r>
          </w:p>
        </w:tc>
        <w:tc>
          <w:tcPr>
            <w:tcW w:w="5048" w:type="dxa"/>
            <w:gridSpan w:val="2"/>
            <w:shd w:val="clear" w:color="auto" w:fill="EAF1DD" w:themeFill="accent3" w:themeFillTint="33"/>
          </w:tcPr>
          <w:p w14:paraId="27F5DED0" w14:textId="19AF10D1" w:rsidR="00AC5C0E" w:rsidRPr="006F0454" w:rsidRDefault="00AC5C0E" w:rsidP="00AC5C0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</w:tbl>
    <w:p w14:paraId="5E653751" w14:textId="4E0C954B" w:rsidR="00DB5D14" w:rsidRDefault="00DB5D14" w:rsidP="00DB5D14">
      <w:pPr>
        <w:rPr>
          <w:rStyle w:val="IntenseEmphasis"/>
          <w:rFonts w:ascii="Arial" w:hAnsi="Arial" w:cs="Arial"/>
          <w:caps w:val="0"/>
          <w:color w:val="00B050"/>
          <w:sz w:val="28"/>
          <w:szCs w:val="24"/>
          <w:lang w:val="en-GB"/>
        </w:rPr>
      </w:pPr>
      <w:r w:rsidRPr="00FD4413">
        <w:rPr>
          <w:rStyle w:val="IntenseEmphasis"/>
          <w:rFonts w:ascii="Arial" w:hAnsi="Arial" w:cs="Arial"/>
          <w:caps w:val="0"/>
          <w:color w:val="00B050"/>
          <w:sz w:val="28"/>
          <w:szCs w:val="24"/>
          <w:lang w:val="en-GB"/>
        </w:rPr>
        <w:lastRenderedPageBreak/>
        <w:t xml:space="preserve">3. Project Details </w:t>
      </w:r>
    </w:p>
    <w:p w14:paraId="3B561C76" w14:textId="47A8A69A" w:rsidR="0002622E" w:rsidRPr="00413AF5" w:rsidRDefault="0002622E" w:rsidP="00DB5D14">
      <w:pPr>
        <w:rPr>
          <w:b/>
          <w:color w:val="00B050"/>
        </w:rPr>
      </w:pPr>
      <w:r w:rsidRPr="00413AF5">
        <w:rPr>
          <w:rStyle w:val="IntenseEmphasis"/>
          <w:rFonts w:ascii="Arial" w:hAnsi="Arial" w:cs="Arial"/>
          <w:b w:val="0"/>
          <w:caps w:val="0"/>
          <w:color w:val="00B050"/>
          <w:sz w:val="28"/>
          <w:szCs w:val="24"/>
          <w:lang w:val="en-GB"/>
        </w:rPr>
        <w:t xml:space="preserve">Please be specific in your answers and use bullet points if this </w:t>
      </w:r>
      <w:r w:rsidR="003A79FB">
        <w:rPr>
          <w:rStyle w:val="IntenseEmphasis"/>
          <w:rFonts w:ascii="Arial" w:hAnsi="Arial" w:cs="Arial"/>
          <w:b w:val="0"/>
          <w:caps w:val="0"/>
          <w:color w:val="00B050"/>
          <w:sz w:val="28"/>
          <w:szCs w:val="24"/>
          <w:lang w:val="en-GB"/>
        </w:rPr>
        <w:t>helps you explain things better</w:t>
      </w:r>
      <w:r w:rsidRPr="00413AF5">
        <w:rPr>
          <w:rStyle w:val="IntenseEmphasis"/>
          <w:rFonts w:ascii="Arial" w:hAnsi="Arial" w:cs="Arial"/>
          <w:b w:val="0"/>
          <w:caps w:val="0"/>
          <w:color w:val="00B050"/>
          <w:sz w:val="28"/>
          <w:szCs w:val="24"/>
          <w:lang w:val="en-GB"/>
        </w:rPr>
        <w:t>.</w:t>
      </w:r>
    </w:p>
    <w:tbl>
      <w:tblPr>
        <w:tblW w:w="10065" w:type="dxa"/>
        <w:tblInd w:w="-284" w:type="dxa"/>
        <w:tblBorders>
          <w:top w:val="single" w:sz="8" w:space="0" w:color="00B050"/>
          <w:bottom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080" w:firstRow="0" w:lastRow="0" w:firstColumn="1" w:lastColumn="0" w:noHBand="0" w:noVBand="0"/>
      </w:tblPr>
      <w:tblGrid>
        <w:gridCol w:w="710"/>
        <w:gridCol w:w="9355"/>
      </w:tblGrid>
      <w:tr w:rsidR="00F51CD7" w:rsidRPr="006F0454" w14:paraId="52EEF58F" w14:textId="77777777" w:rsidTr="00FD4413">
        <w:trPr>
          <w:trHeight w:val="549"/>
        </w:trPr>
        <w:tc>
          <w:tcPr>
            <w:tcW w:w="710" w:type="dxa"/>
          </w:tcPr>
          <w:p w14:paraId="2A5F5413" w14:textId="5EFCBD40" w:rsidR="00F51CD7" w:rsidRPr="006F10B4" w:rsidRDefault="00F147B6" w:rsidP="002C4DD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3</w:t>
            </w:r>
            <w:r w:rsidR="006F10B4" w:rsidRPr="006F10B4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.1</w:t>
            </w:r>
          </w:p>
        </w:tc>
        <w:tc>
          <w:tcPr>
            <w:tcW w:w="9355" w:type="dxa"/>
          </w:tcPr>
          <w:p w14:paraId="254B4050" w14:textId="1F19C98E" w:rsidR="00F51CD7" w:rsidRPr="006F10B4" w:rsidRDefault="0002622E" w:rsidP="0002622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What is your project idea?</w:t>
            </w:r>
            <w:r w:rsidR="00F51CD7"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(up to </w:t>
            </w:r>
            <w:r w:rsidR="00FF3F54"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5</w:t>
            </w:r>
            <w:r w:rsidR="00F51CD7"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0 words)</w:t>
            </w:r>
          </w:p>
        </w:tc>
      </w:tr>
      <w:tr w:rsidR="00F51CD7" w:rsidRPr="006F0454" w14:paraId="3620F4DE" w14:textId="77777777" w:rsidTr="00FD4413">
        <w:trPr>
          <w:trHeight w:val="54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747E8E2B" w14:textId="77777777" w:rsidR="00F51CD7" w:rsidRPr="006F10B4" w:rsidRDefault="00F51CD7" w:rsidP="000411DA">
            <w:pPr>
              <w:tabs>
                <w:tab w:val="left" w:pos="6015"/>
              </w:tabs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F51CD7" w:rsidRPr="006F0454" w14:paraId="22D2296D" w14:textId="77777777" w:rsidTr="00FD4413">
        <w:trPr>
          <w:trHeight w:val="549"/>
        </w:trPr>
        <w:tc>
          <w:tcPr>
            <w:tcW w:w="710" w:type="dxa"/>
          </w:tcPr>
          <w:p w14:paraId="040E8D2A" w14:textId="7A6EAD3A" w:rsidR="00F51CD7" w:rsidRPr="006F10B4" w:rsidRDefault="00F147B6" w:rsidP="002C4DDE">
            <w:pP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3</w:t>
            </w:r>
            <w:r w:rsidR="006F10B4" w:rsidRPr="006F10B4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.2</w:t>
            </w:r>
          </w:p>
        </w:tc>
        <w:tc>
          <w:tcPr>
            <w:tcW w:w="9355" w:type="dxa"/>
          </w:tcPr>
          <w:p w14:paraId="64516D12" w14:textId="40939844" w:rsidR="00F51CD7" w:rsidRPr="006F10B4" w:rsidRDefault="00F51CD7" w:rsidP="000411DA">
            <w:pPr>
              <w:tabs>
                <w:tab w:val="left" w:pos="6015"/>
              </w:tabs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Who is your target group</w:t>
            </w:r>
            <w:r w:rsidR="000A1A35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(s)</w:t>
            </w: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and what </w:t>
            </w:r>
            <w:r w:rsidR="000A1A35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needs/</w:t>
            </w: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barriers do they have? </w:t>
            </w:r>
            <w:r w:rsidR="00FF3F54"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br/>
            </w: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(up to 100 words)</w:t>
            </w:r>
          </w:p>
        </w:tc>
      </w:tr>
      <w:tr w:rsidR="00F51CD7" w:rsidRPr="006F0454" w14:paraId="7ED1E615" w14:textId="77777777" w:rsidTr="00FD4413">
        <w:trPr>
          <w:trHeight w:val="54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0275DDFD" w14:textId="77777777" w:rsidR="00F51CD7" w:rsidRPr="006F10B4" w:rsidRDefault="00F51CD7" w:rsidP="000411DA">
            <w:pPr>
              <w:tabs>
                <w:tab w:val="left" w:pos="6015"/>
              </w:tabs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F51CD7" w:rsidRPr="006F0454" w14:paraId="5A9D7E97" w14:textId="77777777" w:rsidTr="00FD4413">
        <w:trPr>
          <w:trHeight w:val="549"/>
        </w:trPr>
        <w:tc>
          <w:tcPr>
            <w:tcW w:w="710" w:type="dxa"/>
          </w:tcPr>
          <w:p w14:paraId="27BCA41D" w14:textId="355846F8" w:rsidR="00F51CD7" w:rsidRPr="006F10B4" w:rsidRDefault="00F147B6" w:rsidP="002C4DD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3</w:t>
            </w:r>
            <w:r w:rsidR="006F10B4" w:rsidRPr="006F10B4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.3</w:t>
            </w:r>
          </w:p>
        </w:tc>
        <w:tc>
          <w:tcPr>
            <w:tcW w:w="9355" w:type="dxa"/>
          </w:tcPr>
          <w:p w14:paraId="692C1138" w14:textId="768E8DD5" w:rsidR="00F51CD7" w:rsidRPr="006F10B4" w:rsidRDefault="00F51CD7" w:rsidP="002C4DD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What are the proposed activities and how will these address the needs/barriers you have identified? </w:t>
            </w: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br/>
              <w:t>(up to 100 words)</w:t>
            </w:r>
          </w:p>
        </w:tc>
      </w:tr>
      <w:tr w:rsidR="00F51CD7" w:rsidRPr="006F0454" w14:paraId="3AFFF31F" w14:textId="77777777" w:rsidTr="00FD4413">
        <w:trPr>
          <w:trHeight w:val="54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2DAF5942" w14:textId="77777777" w:rsidR="00F51CD7" w:rsidRPr="006F10B4" w:rsidRDefault="00F51CD7" w:rsidP="002C4DD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</w:p>
        </w:tc>
      </w:tr>
      <w:tr w:rsidR="00FF3F54" w:rsidRPr="006F0454" w14:paraId="64F82695" w14:textId="77777777" w:rsidTr="00FD4413">
        <w:trPr>
          <w:trHeight w:val="549"/>
        </w:trPr>
        <w:tc>
          <w:tcPr>
            <w:tcW w:w="710" w:type="dxa"/>
          </w:tcPr>
          <w:p w14:paraId="4EBE0B47" w14:textId="5F7CB9E6" w:rsidR="00FF3F54" w:rsidRPr="006F10B4" w:rsidRDefault="00F147B6" w:rsidP="00B31A17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3</w:t>
            </w:r>
            <w:r w:rsidR="006F10B4" w:rsidRPr="006F10B4">
              <w:rPr>
                <w:rFonts w:ascii="Arial" w:hAnsi="Arial" w:cs="Arial"/>
                <w:bCs/>
                <w:color w:val="A6A6A6" w:themeColor="background1" w:themeShade="A6"/>
                <w:spacing w:val="10"/>
                <w:sz w:val="24"/>
                <w:szCs w:val="24"/>
                <w:lang w:val="en-GB"/>
              </w:rPr>
              <w:t>.4</w:t>
            </w:r>
          </w:p>
        </w:tc>
        <w:tc>
          <w:tcPr>
            <w:tcW w:w="9355" w:type="dxa"/>
          </w:tcPr>
          <w:p w14:paraId="58A249DA" w14:textId="2CAF1E39" w:rsidR="00FF3F54" w:rsidRPr="006F10B4" w:rsidRDefault="00FF3F54" w:rsidP="002C4DD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What will be the change or difference your project will make to your target groups? What does success look like? 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br/>
              <w:t>(up to 100 words)</w:t>
            </w:r>
          </w:p>
        </w:tc>
      </w:tr>
      <w:tr w:rsidR="00FF3F54" w:rsidRPr="006F0454" w14:paraId="1C9A9EE3" w14:textId="77777777" w:rsidTr="00FD4413">
        <w:trPr>
          <w:trHeight w:val="54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5A1CC411" w14:textId="0D010B02" w:rsidR="00FF3F54" w:rsidRPr="006F0454" w:rsidRDefault="00FF3F54" w:rsidP="002C4DDE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02622E" w:rsidRPr="006F0454" w14:paraId="77158B13" w14:textId="77777777" w:rsidTr="00812B1B">
        <w:trPr>
          <w:trHeight w:val="549"/>
        </w:trPr>
        <w:tc>
          <w:tcPr>
            <w:tcW w:w="10065" w:type="dxa"/>
            <w:gridSpan w:val="2"/>
          </w:tcPr>
          <w:p w14:paraId="75EBEDFA" w14:textId="28736D7E" w:rsidR="0002622E" w:rsidRPr="006F10B4" w:rsidRDefault="0002622E" w:rsidP="00812B1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We know you might find it easier to explain your project idea in your own words. If you would like to share your idea via a short video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,</w:t>
            </w: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please provide a link to a </w:t>
            </w:r>
            <w:proofErr w:type="spellStart"/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Youtube</w:t>
            </w:r>
            <w:proofErr w:type="spellEnd"/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/Vimeo</w:t>
            </w: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vi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deo (m</w:t>
            </w: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ax length 2 mins) that introduces your organisation, your project id</w:t>
            </w:r>
            <w:r w:rsidR="008D607C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ea and what its impact will be (if you need </w:t>
            </w:r>
            <w:r w:rsidR="003A79FB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help</w:t>
            </w:r>
            <w:r w:rsidR="008D607C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filming it, please contact Vi</w:t>
            </w:r>
            <w:r w:rsidR="003645BC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c</w:t>
            </w:r>
            <w:r w:rsidR="008D607C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toria Powell). </w:t>
            </w: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This is optional and in addition to the E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xpression of Interest</w:t>
            </w: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. If you decide not to submit a video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,</w:t>
            </w: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it will not affect the outcome of the E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xpression of </w:t>
            </w: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I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nterest</w:t>
            </w:r>
            <w:r w:rsidRPr="0002622E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process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.</w:t>
            </w:r>
          </w:p>
        </w:tc>
      </w:tr>
      <w:tr w:rsidR="0002622E" w:rsidRPr="006F0454" w14:paraId="656CA2BF" w14:textId="77777777" w:rsidTr="00812B1B">
        <w:trPr>
          <w:trHeight w:val="54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10855077" w14:textId="76AFCF8C" w:rsidR="0002622E" w:rsidRPr="006F0454" w:rsidRDefault="0002622E" w:rsidP="00812B1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Link to </w:t>
            </w:r>
            <w:r w:rsidR="00812B1B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your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video:</w:t>
            </w:r>
          </w:p>
        </w:tc>
      </w:tr>
    </w:tbl>
    <w:p w14:paraId="7F7060F6" w14:textId="6C5846A5" w:rsidR="002E2F9E" w:rsidRPr="0002622E" w:rsidRDefault="002E2F9E" w:rsidP="0002622E">
      <w:pPr>
        <w:rPr>
          <w:rFonts w:ascii="Arial" w:hAnsi="Arial" w:cs="Arial"/>
          <w:bCs/>
          <w:spacing w:val="10"/>
          <w:sz w:val="24"/>
          <w:szCs w:val="24"/>
          <w:lang w:val="en-GB"/>
        </w:rPr>
      </w:pPr>
    </w:p>
    <w:p w14:paraId="59A343DC" w14:textId="4C88053B" w:rsidR="00DB5D14" w:rsidRDefault="00DB5D14" w:rsidP="00DB5D14">
      <w:pPr>
        <w:rPr>
          <w:rStyle w:val="IntenseEmphasis"/>
          <w:rFonts w:ascii="Arial" w:hAnsi="Arial" w:cs="Arial"/>
          <w:caps w:val="0"/>
          <w:sz w:val="32"/>
          <w:szCs w:val="24"/>
          <w:lang w:val="en-GB"/>
        </w:rPr>
      </w:pPr>
    </w:p>
    <w:p w14:paraId="30272AA7" w14:textId="047A839C" w:rsidR="00C93AAA" w:rsidRPr="00FD4413" w:rsidRDefault="00DB5D14" w:rsidP="00DB5D14">
      <w:pPr>
        <w:rPr>
          <w:rStyle w:val="IntenseEmphasis"/>
          <w:rFonts w:ascii="Arial" w:hAnsi="Arial" w:cs="Arial"/>
          <w:caps w:val="0"/>
          <w:color w:val="00B050"/>
          <w:sz w:val="22"/>
          <w:szCs w:val="24"/>
          <w:lang w:val="en-GB"/>
        </w:rPr>
      </w:pPr>
      <w:r w:rsidRPr="00FD4413">
        <w:rPr>
          <w:rStyle w:val="IntenseEmphasis"/>
          <w:rFonts w:ascii="Arial" w:hAnsi="Arial" w:cs="Arial"/>
          <w:caps w:val="0"/>
          <w:color w:val="00B050"/>
          <w:sz w:val="32"/>
          <w:szCs w:val="24"/>
          <w:lang w:val="en-GB"/>
        </w:rPr>
        <w:lastRenderedPageBreak/>
        <w:t xml:space="preserve">4. </w:t>
      </w:r>
      <w:r w:rsidRPr="00FD4413">
        <w:rPr>
          <w:rStyle w:val="IntenseEmphasis"/>
          <w:rFonts w:ascii="Arial" w:hAnsi="Arial" w:cs="Arial"/>
          <w:caps w:val="0"/>
          <w:color w:val="00B050"/>
          <w:sz w:val="28"/>
          <w:szCs w:val="24"/>
          <w:lang w:val="en-GB"/>
        </w:rPr>
        <w:t>Project cost and outputs</w:t>
      </w:r>
    </w:p>
    <w:tbl>
      <w:tblPr>
        <w:tblW w:w="10349" w:type="dxa"/>
        <w:tblInd w:w="-284" w:type="dxa"/>
        <w:tblBorders>
          <w:top w:val="single" w:sz="8" w:space="0" w:color="00B050"/>
          <w:bottom w:val="single" w:sz="8" w:space="0" w:color="00B050"/>
          <w:insideH w:val="single" w:sz="8" w:space="0" w:color="00B050"/>
          <w:insideV w:val="single" w:sz="8" w:space="0" w:color="00B050"/>
        </w:tblBorders>
        <w:tblLook w:val="0080" w:firstRow="0" w:lastRow="0" w:firstColumn="1" w:lastColumn="0" w:noHBand="0" w:noVBand="0"/>
      </w:tblPr>
      <w:tblGrid>
        <w:gridCol w:w="581"/>
        <w:gridCol w:w="4806"/>
        <w:gridCol w:w="4962"/>
      </w:tblGrid>
      <w:tr w:rsidR="0062286F" w:rsidRPr="006F0454" w14:paraId="583C7741" w14:textId="77777777" w:rsidTr="00A5410F">
        <w:trPr>
          <w:trHeight w:val="549"/>
        </w:trPr>
        <w:tc>
          <w:tcPr>
            <w:tcW w:w="581" w:type="dxa"/>
          </w:tcPr>
          <w:p w14:paraId="6647BCAE" w14:textId="542DF397" w:rsidR="0062286F" w:rsidRPr="0062286F" w:rsidRDefault="00F147B6" w:rsidP="00C93AAA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4</w:t>
            </w:r>
            <w:r w:rsidR="0062286F" w:rsidRPr="0062286F"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.1</w:t>
            </w:r>
          </w:p>
        </w:tc>
        <w:tc>
          <w:tcPr>
            <w:tcW w:w="4806" w:type="dxa"/>
          </w:tcPr>
          <w:p w14:paraId="1233B32D" w14:textId="666DAA9C" w:rsidR="0062286F" w:rsidRPr="006F10B4" w:rsidRDefault="0062286F" w:rsidP="0078175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What </w:t>
            </w:r>
            <w:r w:rsidR="000F115B"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do you estimate the </w:t>
            </w: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total cost of your project</w:t>
            </w:r>
            <w:r w:rsidR="000F115B"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to be</w:t>
            </w: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?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646D82B6" w14:textId="77777777" w:rsidR="0062286F" w:rsidRPr="006F0454" w:rsidRDefault="0062286F" w:rsidP="00C93AAA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</w:tc>
      </w:tr>
      <w:tr w:rsidR="000A1A35" w:rsidRPr="006F0454" w14:paraId="38DCAB0C" w14:textId="77777777" w:rsidTr="00A5410F">
        <w:trPr>
          <w:trHeight w:val="549"/>
        </w:trPr>
        <w:tc>
          <w:tcPr>
            <w:tcW w:w="581" w:type="dxa"/>
          </w:tcPr>
          <w:p w14:paraId="2F482E2E" w14:textId="622A18B7" w:rsidR="000A1A35" w:rsidRDefault="000A1A35" w:rsidP="00C93AAA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4.2</w:t>
            </w:r>
          </w:p>
        </w:tc>
        <w:tc>
          <w:tcPr>
            <w:tcW w:w="4806" w:type="dxa"/>
          </w:tcPr>
          <w:p w14:paraId="7F207871" w14:textId="60F8F010" w:rsidR="000A1A35" w:rsidRPr="006F10B4" w:rsidRDefault="000A1A35" w:rsidP="0078175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What will you be spending </w:t>
            </w:r>
            <w:r w:rsidR="0080379B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the money on?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Please provide a list of the main areas of spend e</w:t>
            </w:r>
            <w:r w:rsidR="008D607C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g</w:t>
            </w:r>
            <w:r w:rsidR="008D607C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staff costs, volunteer expenses, room hire etc</w:t>
            </w:r>
            <w:r w:rsidR="008D607C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1BB9902C" w14:textId="77777777" w:rsidR="000A1A35" w:rsidRPr="006F0454" w:rsidRDefault="000A1A35" w:rsidP="00C93AAA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F728F9" w:rsidRPr="006F0454" w14:paraId="78D08F8A" w14:textId="77777777" w:rsidTr="00A5410F">
        <w:trPr>
          <w:trHeight w:val="549"/>
        </w:trPr>
        <w:tc>
          <w:tcPr>
            <w:tcW w:w="581" w:type="dxa"/>
          </w:tcPr>
          <w:p w14:paraId="52E201F1" w14:textId="6E61149B" w:rsidR="00F728F9" w:rsidRPr="0062286F" w:rsidRDefault="00F147B6" w:rsidP="00C93AAA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4</w:t>
            </w:r>
            <w:r w:rsidR="000A1A35"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.3</w:t>
            </w:r>
          </w:p>
        </w:tc>
        <w:tc>
          <w:tcPr>
            <w:tcW w:w="4806" w:type="dxa"/>
          </w:tcPr>
          <w:p w14:paraId="437168D8" w14:textId="408E14AD" w:rsidR="00F728F9" w:rsidRPr="006F10B4" w:rsidRDefault="00812B1B" w:rsidP="0078175E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How much would you like to receive from us?</w:t>
            </w:r>
            <w:r w:rsidR="003A79FB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(you can </w:t>
            </w:r>
            <w:r w:rsidR="00E539D2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request</w:t>
            </w:r>
            <w:r w:rsidR="003A79FB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 up to 50% ESF or </w:t>
            </w:r>
            <w:r w:rsidR="00E539D2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 xml:space="preserve">up to </w:t>
            </w:r>
            <w:r w:rsidR="003A79FB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60% ERDF)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70D00EB1" w14:textId="77777777" w:rsidR="00F728F9" w:rsidRPr="006F0454" w:rsidRDefault="00F728F9" w:rsidP="00C93AAA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A5410F" w:rsidRPr="006F0454" w14:paraId="2C58E51F" w14:textId="77777777" w:rsidTr="00A5410F">
        <w:trPr>
          <w:trHeight w:val="549"/>
        </w:trPr>
        <w:tc>
          <w:tcPr>
            <w:tcW w:w="581" w:type="dxa"/>
            <w:vMerge w:val="restart"/>
          </w:tcPr>
          <w:p w14:paraId="3338C4A2" w14:textId="1BE07F3E" w:rsidR="00A5410F" w:rsidRDefault="00A5410F" w:rsidP="003A79FB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4.4</w:t>
            </w:r>
          </w:p>
        </w:tc>
        <w:tc>
          <w:tcPr>
            <w:tcW w:w="4806" w:type="dxa"/>
          </w:tcPr>
          <w:p w14:paraId="23DC440F" w14:textId="3C5B0C30" w:rsidR="00A5410F" w:rsidRDefault="00A5410F" w:rsidP="003A79FB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Have you secured match funding for your project yet?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542BB8AF" w14:textId="78D1BE6B" w:rsidR="00A5410F" w:rsidRPr="006F0454" w:rsidRDefault="00A5410F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06132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7149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No </w:t>
            </w:r>
          </w:p>
        </w:tc>
      </w:tr>
      <w:tr w:rsidR="00A5410F" w:rsidRPr="006F0454" w14:paraId="75CA586F" w14:textId="77777777" w:rsidTr="00A5410F">
        <w:trPr>
          <w:trHeight w:val="549"/>
        </w:trPr>
        <w:tc>
          <w:tcPr>
            <w:tcW w:w="581" w:type="dxa"/>
            <w:vMerge/>
          </w:tcPr>
          <w:p w14:paraId="7E030B67" w14:textId="77777777" w:rsidR="00A5410F" w:rsidRDefault="00A5410F" w:rsidP="003A79FB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4806" w:type="dxa"/>
          </w:tcPr>
          <w:p w14:paraId="55D96926" w14:textId="1A60E028" w:rsidR="00A5410F" w:rsidRDefault="00A5410F" w:rsidP="003A79FB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If yes, please provide details (source and value).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10A3C507" w14:textId="77777777" w:rsidR="00A5410F" w:rsidRDefault="00A5410F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bookmarkStart w:id="1" w:name="_GoBack"/>
            <w:bookmarkEnd w:id="1"/>
          </w:p>
        </w:tc>
      </w:tr>
      <w:tr w:rsidR="00A5410F" w:rsidRPr="006F0454" w14:paraId="44490F75" w14:textId="77777777" w:rsidTr="00A5410F">
        <w:trPr>
          <w:trHeight w:val="549"/>
        </w:trPr>
        <w:tc>
          <w:tcPr>
            <w:tcW w:w="581" w:type="dxa"/>
            <w:vMerge/>
          </w:tcPr>
          <w:p w14:paraId="339849A3" w14:textId="77777777" w:rsidR="00A5410F" w:rsidRDefault="00A5410F" w:rsidP="003A79FB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4806" w:type="dxa"/>
          </w:tcPr>
          <w:p w14:paraId="744DCF20" w14:textId="37E0A5AD" w:rsidR="00A5410F" w:rsidRDefault="00A5410F" w:rsidP="003A79FB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If no, what are your plans to secure it?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680FE174" w14:textId="77777777" w:rsidR="00A5410F" w:rsidRDefault="00A5410F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3A79FB" w:rsidRPr="006F0454" w14:paraId="4DD30FEB" w14:textId="77777777" w:rsidTr="00A5410F">
        <w:trPr>
          <w:trHeight w:val="549"/>
        </w:trPr>
        <w:tc>
          <w:tcPr>
            <w:tcW w:w="581" w:type="dxa"/>
          </w:tcPr>
          <w:p w14:paraId="2F0598DB" w14:textId="4B1B0C3F" w:rsidR="003A79FB" w:rsidRDefault="003A79FB" w:rsidP="003A79FB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4.5</w:t>
            </w:r>
          </w:p>
        </w:tc>
        <w:tc>
          <w:tcPr>
            <w:tcW w:w="4806" w:type="dxa"/>
          </w:tcPr>
          <w:p w14:paraId="04C5CEDF" w14:textId="7C544E1F" w:rsidR="003A79FB" w:rsidRDefault="003A79FB" w:rsidP="003A79FB">
            <w:pP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Would you consider ‘crowd funding’ as match?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339DF52A" w14:textId="7386CB5B" w:rsidR="003A79FB" w:rsidRPr="006F045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51410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Yes 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40544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454">
                  <w:rPr>
                    <w:rFonts w:ascii="Segoe UI Symbol" w:eastAsia="MS Gothic" w:hAnsi="Segoe UI Symbol" w:cs="Segoe UI Symbol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No </w:t>
            </w:r>
          </w:p>
        </w:tc>
      </w:tr>
      <w:tr w:rsidR="003A79FB" w:rsidRPr="006F10B4" w14:paraId="70D2C593" w14:textId="77777777" w:rsidTr="00A5410F">
        <w:trPr>
          <w:trHeight w:val="549"/>
        </w:trPr>
        <w:tc>
          <w:tcPr>
            <w:tcW w:w="581" w:type="dxa"/>
          </w:tcPr>
          <w:p w14:paraId="4827F0AE" w14:textId="048152CF" w:rsidR="003A79FB" w:rsidRPr="0062286F" w:rsidRDefault="003A79FB" w:rsidP="003A79FB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t>4.6</w:t>
            </w:r>
          </w:p>
        </w:tc>
        <w:tc>
          <w:tcPr>
            <w:tcW w:w="9768" w:type="dxa"/>
            <w:gridSpan w:val="2"/>
            <w:shd w:val="clear" w:color="auto" w:fill="auto"/>
          </w:tcPr>
          <w:p w14:paraId="3F490F0A" w14:textId="77777777" w:rsidR="003A79FB" w:rsidRPr="006F10B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Which of the CLLD outputs will the project deliver?</w:t>
            </w:r>
          </w:p>
        </w:tc>
      </w:tr>
      <w:tr w:rsidR="003A79FB" w:rsidRPr="006F10B4" w14:paraId="30FB5F95" w14:textId="77777777" w:rsidTr="00A5410F">
        <w:trPr>
          <w:gridBefore w:val="1"/>
          <w:wBefore w:w="581" w:type="dxa"/>
          <w:trHeight w:val="2072"/>
        </w:trPr>
        <w:tc>
          <w:tcPr>
            <w:tcW w:w="4806" w:type="dxa"/>
            <w:tcBorders>
              <w:left w:val="single" w:sz="8" w:space="0" w:color="00B050"/>
            </w:tcBorders>
            <w:shd w:val="clear" w:color="auto" w:fill="EAF1DD" w:themeFill="accent3" w:themeFillTint="33"/>
          </w:tcPr>
          <w:p w14:paraId="16A9B5CE" w14:textId="252959FC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ERDF:</w:t>
            </w:r>
          </w:p>
          <w:p w14:paraId="4C806FFA" w14:textId="1490DCB6" w:rsidR="003A79FB" w:rsidRDefault="003A79FB" w:rsidP="003A79FB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4954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0B4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10B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Enterprises receiving s</w:t>
            </w: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upport (both new and/or established</w:t>
            </w:r>
            <w:r w:rsidRPr="006F10B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)</w:t>
            </w: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4504C4E8" w14:textId="6B57B612" w:rsidR="003A79FB" w:rsidRDefault="003A79FB" w:rsidP="003A79FB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How many?.........................</w:t>
            </w:r>
            <w:r w:rsidRPr="006F10B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068E5C9F" w14:textId="77777777" w:rsidR="003A79FB" w:rsidRPr="006F10B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  <w:p w14:paraId="6302CDB3" w14:textId="37C94342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5905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0B4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Employment increase in supported enterprises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(in ‘full time equivalent’ jobs)</w:t>
            </w:r>
          </w:p>
          <w:p w14:paraId="146FEED0" w14:textId="253CA855" w:rsidR="003A79FB" w:rsidRDefault="003A79FB" w:rsidP="003A79FB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lastRenderedPageBreak/>
              <w:t>How many?.........................</w:t>
            </w:r>
            <w:r w:rsidRPr="006F10B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1CB5E56D" w14:textId="09383429" w:rsidR="003A79FB" w:rsidRPr="006F10B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  <w:p w14:paraId="7D9A288F" w14:textId="77777777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0353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0B4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Potential entrepreneurs assisted to be enterprise ready</w:t>
            </w:r>
          </w:p>
          <w:p w14:paraId="3E5DAF0D" w14:textId="62FD29E2" w:rsidR="003A79FB" w:rsidRPr="006F10B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How many?.........................</w:t>
            </w:r>
            <w:r w:rsidRPr="006F10B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3F26187D" w14:textId="7320C84C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lastRenderedPageBreak/>
              <w:t>ESF:</w:t>
            </w:r>
          </w:p>
          <w:p w14:paraId="4BB1054B" w14:textId="3A15E63E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How many 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Participants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in total? ……………..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43DDE5CF" w14:textId="77777777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  <w:p w14:paraId="1B9CA305" w14:textId="7CEDFD80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4658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0B4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Participants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progressing 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into education or training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following your project’s support</w:t>
            </w:r>
          </w:p>
          <w:p w14:paraId="51231A79" w14:textId="3AA60D64" w:rsidR="003A79FB" w:rsidRDefault="003A79FB" w:rsidP="003A79FB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How many?.........................</w:t>
            </w:r>
            <w:r w:rsidRPr="006F10B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48889C37" w14:textId="77777777" w:rsidR="003A79FB" w:rsidRPr="006F10B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  <w:p w14:paraId="6326B0A9" w14:textId="1CFDEDBC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06591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0B4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Inactive Participants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progressing 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into employment or job search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following your project’s support</w:t>
            </w:r>
          </w:p>
          <w:p w14:paraId="3BDDB7B8" w14:textId="3FD09769" w:rsidR="003A79FB" w:rsidRPr="008D607C" w:rsidRDefault="003A79FB" w:rsidP="003A79FB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How many?.........................</w:t>
            </w:r>
            <w:r w:rsidRPr="006F10B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5E5425EC" w14:textId="308201DE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4251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0B4"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Unemployed participants progressing i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nto employment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(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including self-employment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)</w:t>
            </w:r>
            <w:r w:rsidRPr="006F10B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following your project’s support</w:t>
            </w:r>
          </w:p>
          <w:p w14:paraId="5CFEAB38" w14:textId="500E7AAB" w:rsidR="003A79FB" w:rsidRPr="008D607C" w:rsidRDefault="003A79FB" w:rsidP="003A79FB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How many?.........................</w:t>
            </w:r>
            <w:r w:rsidRPr="006F10B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</w:tc>
      </w:tr>
      <w:tr w:rsidR="003A79FB" w:rsidRPr="006F10B4" w14:paraId="70C73116" w14:textId="77777777" w:rsidTr="00A5410F">
        <w:trPr>
          <w:trHeight w:val="549"/>
        </w:trPr>
        <w:tc>
          <w:tcPr>
            <w:tcW w:w="581" w:type="dxa"/>
          </w:tcPr>
          <w:p w14:paraId="6448FFDB" w14:textId="7BE902B1" w:rsidR="003A79FB" w:rsidRPr="0062286F" w:rsidRDefault="003A79FB" w:rsidP="003A79FB">
            <w:pP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pacing w:val="10"/>
                <w:sz w:val="24"/>
                <w:szCs w:val="24"/>
                <w:lang w:val="en-GB"/>
              </w:rPr>
              <w:lastRenderedPageBreak/>
              <w:t>4.6</w:t>
            </w:r>
          </w:p>
        </w:tc>
        <w:tc>
          <w:tcPr>
            <w:tcW w:w="9768" w:type="dxa"/>
            <w:gridSpan w:val="2"/>
            <w:shd w:val="clear" w:color="auto" w:fill="auto"/>
          </w:tcPr>
          <w:p w14:paraId="2577676B" w14:textId="640CA53B" w:rsidR="003A79FB" w:rsidRPr="006F10B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 w:rsidRPr="006F10B4">
              <w:rPr>
                <w:rFonts w:ascii="Arial" w:hAnsi="Arial" w:cs="Arial"/>
                <w:bCs/>
                <w:spacing w:val="10"/>
                <w:sz w:val="24"/>
                <w:szCs w:val="24"/>
                <w:lang w:val="en-GB"/>
              </w:rPr>
              <w:t>Which of the CLLD target and priority groups will benefit from the project?</w:t>
            </w:r>
          </w:p>
        </w:tc>
      </w:tr>
      <w:tr w:rsidR="003A79FB" w:rsidRPr="006F0454" w14:paraId="38926DDE" w14:textId="77777777" w:rsidTr="00A5410F">
        <w:trPr>
          <w:gridBefore w:val="1"/>
          <w:wBefore w:w="581" w:type="dxa"/>
          <w:trHeight w:val="2072"/>
        </w:trPr>
        <w:tc>
          <w:tcPr>
            <w:tcW w:w="4806" w:type="dxa"/>
            <w:tcBorders>
              <w:left w:val="single" w:sz="8" w:space="0" w:color="00B050"/>
            </w:tcBorders>
            <w:shd w:val="clear" w:color="auto" w:fill="EAF1DD" w:themeFill="accent3" w:themeFillTint="33"/>
          </w:tcPr>
          <w:p w14:paraId="79FFB027" w14:textId="162EE7A1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ERDF:</w:t>
            </w:r>
          </w:p>
          <w:p w14:paraId="01EEEDC3" w14:textId="3DA0F90F" w:rsidR="003A79FB" w:rsidRDefault="003A79FB" w:rsidP="003A79FB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184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Local SME’s</w:t>
            </w:r>
            <w:r w:rsidRPr="006F045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637F8D63" w14:textId="70A6723C" w:rsidR="003A79FB" w:rsidRPr="00541D43" w:rsidRDefault="003A79FB" w:rsidP="003A79FB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206547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  <w:t>Local social enterprises</w:t>
            </w:r>
          </w:p>
          <w:p w14:paraId="4623FFC5" w14:textId="77777777" w:rsidR="003A79FB" w:rsidRPr="006F045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4014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Local VCS organisations</w:t>
            </w: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6E180FAB" w14:textId="1C8C8DC0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9216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People living in the CLLD area</w:t>
            </w:r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6F056596" w14:textId="5D4CA4F3" w:rsidR="003A79FB" w:rsidRPr="000147E1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14:paraId="03CC5E85" w14:textId="03251B32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ESF:</w:t>
            </w:r>
          </w:p>
          <w:p w14:paraId="1983F7D3" w14:textId="77777777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14840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F0454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>Unemployed people</w:t>
            </w:r>
          </w:p>
          <w:p w14:paraId="76C70FF9" w14:textId="77777777" w:rsidR="003A79FB" w:rsidRPr="006F0454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54833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Inactive people </w:t>
            </w:r>
          </w:p>
          <w:p w14:paraId="4DBCB7BF" w14:textId="77777777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8844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People over 50 </w:t>
            </w:r>
          </w:p>
          <w:p w14:paraId="5BE1F0A1" w14:textId="77777777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142676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People that are from ethnic minorities</w:t>
            </w:r>
          </w:p>
          <w:p w14:paraId="05D92CF4" w14:textId="77777777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8480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People with disabilities</w:t>
            </w:r>
          </w:p>
          <w:p w14:paraId="779E45A8" w14:textId="77777777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7319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Women</w:t>
            </w:r>
          </w:p>
          <w:p w14:paraId="0DE34701" w14:textId="77777777" w:rsidR="003A79FB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127763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Carers  </w:t>
            </w:r>
          </w:p>
          <w:p w14:paraId="0E6E4D26" w14:textId="758AB248" w:rsidR="003A79FB" w:rsidRPr="000147E1" w:rsidRDefault="003A79FB" w:rsidP="003A79FB">
            <w:pP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10"/>
                  <w:sz w:val="24"/>
                  <w:szCs w:val="24"/>
                  <w:lang w:val="en-GB"/>
                </w:rPr>
                <w:id w:val="-4731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People who have never worked</w:t>
            </w:r>
          </w:p>
        </w:tc>
      </w:tr>
    </w:tbl>
    <w:p w14:paraId="29FE8466" w14:textId="4535BA36" w:rsidR="0062286F" w:rsidRPr="007C4F99" w:rsidRDefault="00F147B6" w:rsidP="004D32AE">
      <w:pPr>
        <w:pageBreakBefore/>
        <w:rPr>
          <w:rStyle w:val="IntenseEmphasis"/>
          <w:rFonts w:ascii="Arial" w:hAnsi="Arial" w:cs="Arial"/>
          <w:b w:val="0"/>
          <w:caps w:val="0"/>
          <w:color w:val="00B050"/>
          <w:sz w:val="24"/>
          <w:szCs w:val="24"/>
          <w:lang w:val="en-GB"/>
        </w:rPr>
      </w:pPr>
      <w:r w:rsidRPr="007C4F99">
        <w:rPr>
          <w:rFonts w:ascii="Arial" w:hAnsi="Arial" w:cs="Arial"/>
          <w:b/>
          <w:color w:val="00B050"/>
          <w:spacing w:val="10"/>
          <w:sz w:val="28"/>
          <w:szCs w:val="24"/>
          <w:lang w:val="en-GB"/>
        </w:rPr>
        <w:lastRenderedPageBreak/>
        <w:t xml:space="preserve">6. </w:t>
      </w:r>
      <w:r w:rsidR="0062286F" w:rsidRPr="007C4F99">
        <w:rPr>
          <w:rFonts w:ascii="Arial" w:hAnsi="Arial" w:cs="Arial"/>
          <w:b/>
          <w:color w:val="00B050"/>
          <w:spacing w:val="10"/>
          <w:sz w:val="28"/>
          <w:szCs w:val="24"/>
          <w:lang w:val="en-GB"/>
        </w:rPr>
        <w:t>Declaration</w:t>
      </w:r>
      <w:r w:rsidR="0062286F" w:rsidRPr="007C4F99">
        <w:rPr>
          <w:rFonts w:ascii="Arial" w:hAnsi="Arial" w:cs="Arial"/>
          <w:b/>
          <w:color w:val="00B050"/>
          <w:spacing w:val="10"/>
          <w:sz w:val="24"/>
          <w:szCs w:val="24"/>
          <w:lang w:val="en-GB"/>
        </w:rPr>
        <w:t xml:space="preserve"> </w:t>
      </w:r>
    </w:p>
    <w:p w14:paraId="43C7ACCA" w14:textId="77777777" w:rsidR="007C4F99" w:rsidRDefault="00C3540F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r w:rsidRPr="006F0454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I confirm I am authorised to make this </w:t>
      </w:r>
      <w:r w:rsidR="00FF3F54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E</w:t>
      </w:r>
      <w:r w:rsidR="007C4F99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xpression of Interest </w:t>
      </w:r>
      <w:r w:rsidRPr="006F0454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on behalf of the above organisation listed in section 1 of this Form. </w:t>
      </w:r>
    </w:p>
    <w:p w14:paraId="72F399E7" w14:textId="77777777" w:rsidR="007C4F99" w:rsidRDefault="007C4F99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</w:p>
    <w:p w14:paraId="5C677092" w14:textId="18A2932C" w:rsidR="007C4F99" w:rsidRDefault="007C4F99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I understand the following:</w:t>
      </w:r>
    </w:p>
    <w:p w14:paraId="06643376" w14:textId="77777777" w:rsidR="007C4F99" w:rsidRDefault="007C4F99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</w:p>
    <w:p w14:paraId="4D16ED63" w14:textId="35D9650B" w:rsidR="007C4F99" w:rsidRDefault="007C4F99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You will use the information I have provided to process this Expression of Interest and, if successful, to invite my organisation to submit a full application for a grant from North of Tyne Community Led Local Development (CLLD).</w:t>
      </w:r>
    </w:p>
    <w:p w14:paraId="638D7544" w14:textId="77777777" w:rsidR="007C4F99" w:rsidRDefault="007C4F99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</w:p>
    <w:p w14:paraId="091FFB54" w14:textId="77777777" w:rsidR="007C4F99" w:rsidRDefault="007C4F99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You will share the information I have provided with North of Tyne CLLD Local Action Group members so that they can assess this Expression of Interest.</w:t>
      </w:r>
    </w:p>
    <w:p w14:paraId="42BFB61F" w14:textId="77777777" w:rsidR="007C4F99" w:rsidRDefault="007C4F99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</w:p>
    <w:p w14:paraId="07566663" w14:textId="3A8B4170" w:rsidR="007C4F99" w:rsidRPr="006F0454" w:rsidRDefault="007C4F99" w:rsidP="004D32AE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You will share the information I have provided with funders and their auditors to report on the progress of North of Tyne CLLD and as part of aud</w:t>
      </w:r>
      <w:r w:rsidR="0045498A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its and monitoring visits. The funders’</w:t>
      </w: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 organisations include: Department for</w:t>
      </w:r>
      <w:r w:rsidR="0045498A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 Work and Pensions, Ministry of</w:t>
      </w: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 Housing, Communities and Local Government, European Commission and European Court of Auditors.</w:t>
      </w:r>
      <w:r w:rsidR="0045498A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 You will keep the information till 31 December 2033 or longer if required by the funders to meet your contractual obligations with them.</w:t>
      </w:r>
    </w:p>
    <w:p w14:paraId="6C6F6451" w14:textId="77777777" w:rsidR="00C3540F" w:rsidRDefault="00C3540F" w:rsidP="00F26B80">
      <w:pPr>
        <w:spacing w:before="0" w:after="0" w:line="240" w:lineRule="auto"/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</w:p>
    <w:p w14:paraId="77C6EC57" w14:textId="77777777" w:rsidR="0045498A" w:rsidRDefault="0045498A" w:rsidP="0045498A">
      <w:pPr>
        <w:spacing w:before="0" w:after="0" w:line="240" w:lineRule="auto"/>
        <w:jc w:val="both"/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</w:pPr>
      <w:r w:rsidRPr="006F0454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I </w:t>
      </w: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declare </w:t>
      </w:r>
      <w:r w:rsidRPr="006F0454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that the information included in this </w:t>
      </w: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 xml:space="preserve">Expression of Interest </w:t>
      </w:r>
      <w:r w:rsidRPr="006F0454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is true and corre</w:t>
      </w:r>
      <w:r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  <w:lang w:val="en-GB"/>
        </w:rPr>
        <w:t>ct to the best of my knowledge.</w:t>
      </w:r>
    </w:p>
    <w:p w14:paraId="4D9211EF" w14:textId="77777777" w:rsidR="0045498A" w:rsidRPr="006F0454" w:rsidRDefault="0045498A" w:rsidP="00F26B80">
      <w:pPr>
        <w:spacing w:before="0" w:after="0" w:line="240" w:lineRule="auto"/>
        <w:rPr>
          <w:rStyle w:val="IntenseEmphasis"/>
          <w:rFonts w:ascii="Arial" w:hAnsi="Arial" w:cs="Arial"/>
          <w:b w:val="0"/>
          <w:caps w:val="0"/>
          <w:sz w:val="24"/>
          <w:szCs w:val="24"/>
          <w:lang w:val="en-GB"/>
        </w:rPr>
      </w:pPr>
    </w:p>
    <w:tbl>
      <w:tblPr>
        <w:tblW w:w="10065" w:type="dxa"/>
        <w:tblInd w:w="-284" w:type="dxa"/>
        <w:tblBorders>
          <w:top w:val="single" w:sz="8" w:space="0" w:color="00B050"/>
          <w:bottom w:val="single" w:sz="8" w:space="0" w:color="00B050"/>
          <w:insideH w:val="single" w:sz="8" w:space="0" w:color="00B050"/>
          <w:insideV w:val="single" w:sz="8" w:space="0" w:color="00B050"/>
        </w:tblBorders>
        <w:tblLook w:val="0080" w:firstRow="0" w:lastRow="0" w:firstColumn="1" w:lastColumn="0" w:noHBand="0" w:noVBand="0"/>
      </w:tblPr>
      <w:tblGrid>
        <w:gridCol w:w="2444"/>
        <w:gridCol w:w="7621"/>
      </w:tblGrid>
      <w:tr w:rsidR="00C3540F" w:rsidRPr="006F0454" w14:paraId="6D5DBB77" w14:textId="77777777" w:rsidTr="00FD4413">
        <w:trPr>
          <w:trHeight w:val="586"/>
        </w:trPr>
        <w:tc>
          <w:tcPr>
            <w:tcW w:w="2444" w:type="dxa"/>
          </w:tcPr>
          <w:p w14:paraId="3DD761A3" w14:textId="624DD554" w:rsidR="00C3540F" w:rsidRPr="006F0454" w:rsidRDefault="00C3540F" w:rsidP="00C354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621" w:type="dxa"/>
            <w:shd w:val="clear" w:color="auto" w:fill="EAF1DD" w:themeFill="accent3" w:themeFillTint="33"/>
          </w:tcPr>
          <w:p w14:paraId="0AC9736C" w14:textId="77777777" w:rsidR="00C3540F" w:rsidRPr="006F0454" w:rsidRDefault="00C3540F" w:rsidP="00C3540F">
            <w:pPr>
              <w:rPr>
                <w:rFonts w:ascii="Arial" w:eastAsia="MS Gothic" w:hAnsi="Arial" w:cs="Arial"/>
                <w:spacing w:val="10"/>
                <w:sz w:val="24"/>
                <w:szCs w:val="24"/>
                <w:lang w:val="en-GB"/>
              </w:rPr>
            </w:pPr>
          </w:p>
        </w:tc>
      </w:tr>
      <w:tr w:rsidR="00C3540F" w:rsidRPr="006F0454" w14:paraId="1C42DC15" w14:textId="77777777" w:rsidTr="00FD4413">
        <w:trPr>
          <w:trHeight w:val="599"/>
        </w:trPr>
        <w:tc>
          <w:tcPr>
            <w:tcW w:w="2444" w:type="dxa"/>
          </w:tcPr>
          <w:p w14:paraId="3FEDBE24" w14:textId="7AD2ECD3" w:rsidR="00C3540F" w:rsidRPr="006F0454" w:rsidRDefault="00C3540F" w:rsidP="00C354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Position in organisation</w:t>
            </w:r>
          </w:p>
        </w:tc>
        <w:tc>
          <w:tcPr>
            <w:tcW w:w="7621" w:type="dxa"/>
            <w:shd w:val="clear" w:color="auto" w:fill="EAF1DD" w:themeFill="accent3" w:themeFillTint="33"/>
          </w:tcPr>
          <w:p w14:paraId="1EA432F0" w14:textId="77777777" w:rsidR="00C3540F" w:rsidRPr="006F0454" w:rsidRDefault="00C3540F" w:rsidP="00C3540F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3540F" w:rsidRPr="006F0454" w14:paraId="204136FF" w14:textId="77777777" w:rsidTr="00FD4413">
        <w:trPr>
          <w:trHeight w:val="586"/>
        </w:trPr>
        <w:tc>
          <w:tcPr>
            <w:tcW w:w="2444" w:type="dxa"/>
          </w:tcPr>
          <w:p w14:paraId="4C01E2A0" w14:textId="1BF738F5" w:rsidR="00C3540F" w:rsidRPr="006F0454" w:rsidRDefault="00C3540F" w:rsidP="00C354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Signature</w:t>
            </w:r>
            <w:r w:rsidR="004D32AE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4D32AE" w:rsidRPr="004D32AE">
              <w:rPr>
                <w:rFonts w:ascii="Arial" w:hAnsi="Arial" w:cs="Arial"/>
                <w:bCs/>
                <w:color w:val="000000"/>
                <w:lang w:val="en-GB"/>
              </w:rPr>
              <w:t xml:space="preserve">(scanned </w:t>
            </w:r>
            <w:r w:rsidR="006D62CF">
              <w:rPr>
                <w:rFonts w:ascii="Arial" w:hAnsi="Arial" w:cs="Arial"/>
                <w:bCs/>
                <w:color w:val="000000"/>
                <w:lang w:val="en-GB"/>
              </w:rPr>
              <w:t>signature is sufficient</w:t>
            </w:r>
            <w:r w:rsidR="004D32AE" w:rsidRPr="004D32AE">
              <w:rPr>
                <w:rFonts w:ascii="Arial" w:hAnsi="Arial" w:cs="Arial"/>
                <w:bCs/>
                <w:color w:val="000000"/>
                <w:lang w:val="en-GB"/>
              </w:rPr>
              <w:t>)</w:t>
            </w:r>
          </w:p>
        </w:tc>
        <w:tc>
          <w:tcPr>
            <w:tcW w:w="7621" w:type="dxa"/>
            <w:shd w:val="clear" w:color="auto" w:fill="EAF1DD" w:themeFill="accent3" w:themeFillTint="33"/>
          </w:tcPr>
          <w:p w14:paraId="7F5FFB86" w14:textId="77777777" w:rsidR="00C3540F" w:rsidRPr="006F0454" w:rsidRDefault="00C3540F" w:rsidP="00C3540F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3540F" w:rsidRPr="006F0454" w14:paraId="4B65FD59" w14:textId="77777777" w:rsidTr="00FD4413">
        <w:tc>
          <w:tcPr>
            <w:tcW w:w="2444" w:type="dxa"/>
          </w:tcPr>
          <w:p w14:paraId="10E174E9" w14:textId="18AD5FA6" w:rsidR="00C3540F" w:rsidRPr="006F0454" w:rsidRDefault="00C3540F" w:rsidP="00C3540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6F045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21" w:type="dxa"/>
            <w:shd w:val="clear" w:color="auto" w:fill="EAF1DD" w:themeFill="accent3" w:themeFillTint="33"/>
          </w:tcPr>
          <w:p w14:paraId="344EBAEE" w14:textId="77777777" w:rsidR="00C3540F" w:rsidRPr="006F0454" w:rsidRDefault="00C3540F" w:rsidP="00C3540F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86855FD" w14:textId="77777777" w:rsidR="00C3540F" w:rsidRPr="006F0454" w:rsidRDefault="00C3540F" w:rsidP="00F26B80">
      <w:pPr>
        <w:spacing w:before="0"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92C278D" w14:textId="77777777" w:rsidR="002E2F9E" w:rsidRPr="006F0454" w:rsidRDefault="002E2F9E" w:rsidP="00F26B80">
      <w:pPr>
        <w:spacing w:before="0"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E3B30C8" w14:textId="40294F3A" w:rsidR="00C3540F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Please return your completed</w:t>
      </w:r>
      <w:r w:rsidR="004D618D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 xml:space="preserve"> Expression of Interest </w:t>
      </w: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to the following email address</w:t>
      </w:r>
      <w:r w:rsidR="004D32AE" w:rsidRPr="004D32AE">
        <w:rPr>
          <w:rFonts w:ascii="Arial" w:hAnsi="Arial" w:cs="Arial"/>
          <w:spacing w:val="10"/>
          <w:sz w:val="24"/>
          <w:szCs w:val="24"/>
          <w:lang w:val="en-GB"/>
        </w:rPr>
        <w:t>:</w:t>
      </w:r>
      <w:r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  <w:hyperlink r:id="rId9" w:history="1">
        <w:r w:rsidR="00742E6F" w:rsidRPr="004D32AE">
          <w:rPr>
            <w:rStyle w:val="Hyperlink"/>
            <w:rFonts w:ascii="Arial" w:hAnsi="Arial" w:cs="Arial"/>
            <w:spacing w:val="10"/>
            <w:sz w:val="24"/>
            <w:szCs w:val="24"/>
            <w:lang w:val="en-GB"/>
          </w:rPr>
          <w:t>clldproject@newcastle.gov.uk</w:t>
        </w:r>
      </w:hyperlink>
    </w:p>
    <w:p w14:paraId="4FCB3B74" w14:textId="77777777" w:rsidR="00C3540F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</w:p>
    <w:p w14:paraId="117DEA31" w14:textId="76381A31" w:rsidR="004D32AE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 xml:space="preserve">If you need any help filling in this </w:t>
      </w:r>
      <w:r w:rsidR="004D618D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form</w:t>
      </w:r>
      <w:r w:rsidR="004D32AE"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,</w:t>
      </w: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 xml:space="preserve"> please contact Victoria P</w:t>
      </w:r>
      <w:r w:rsidR="004D32AE"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owell, Communities Officer for N</w:t>
      </w:r>
      <w:r w:rsidRPr="004D32AE">
        <w:rPr>
          <w:rStyle w:val="IntenseEmphasis"/>
          <w:rFonts w:ascii="Arial" w:hAnsi="Arial" w:cs="Arial"/>
          <w:b w:val="0"/>
          <w:caps w:val="0"/>
          <w:color w:val="auto"/>
          <w:sz w:val="24"/>
          <w:szCs w:val="24"/>
        </w:rPr>
        <w:t>orth of Tyne CLLD</w:t>
      </w:r>
      <w:r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 on</w:t>
      </w:r>
      <w:r w:rsidR="004D32AE"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: </w:t>
      </w:r>
    </w:p>
    <w:p w14:paraId="771C88C4" w14:textId="6FD56E06" w:rsidR="00C3540F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  <w:r w:rsidRPr="004D32AE">
        <w:rPr>
          <w:rFonts w:ascii="Arial" w:hAnsi="Arial" w:cs="Arial"/>
          <w:spacing w:val="10"/>
          <w:sz w:val="24"/>
          <w:szCs w:val="24"/>
          <w:lang w:val="en-GB"/>
        </w:rPr>
        <w:t>Tel: 0191 2773598</w:t>
      </w:r>
    </w:p>
    <w:p w14:paraId="70DFE13E" w14:textId="0C6A2689" w:rsidR="0076590E" w:rsidRPr="004D32AE" w:rsidRDefault="00C3540F" w:rsidP="00F26B80">
      <w:pPr>
        <w:spacing w:before="0" w:after="0" w:line="240" w:lineRule="auto"/>
        <w:rPr>
          <w:rFonts w:ascii="Arial" w:hAnsi="Arial" w:cs="Arial"/>
          <w:spacing w:val="10"/>
          <w:sz w:val="24"/>
          <w:szCs w:val="24"/>
          <w:lang w:val="en-GB"/>
        </w:rPr>
      </w:pPr>
      <w:r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E-mail: </w:t>
      </w:r>
      <w:hyperlink r:id="rId10" w:history="1">
        <w:r w:rsidR="00742E6F" w:rsidRPr="004D32AE">
          <w:rPr>
            <w:rStyle w:val="Hyperlink"/>
            <w:rFonts w:ascii="Arial" w:hAnsi="Arial" w:cs="Arial"/>
            <w:spacing w:val="10"/>
            <w:sz w:val="24"/>
            <w:szCs w:val="24"/>
            <w:lang w:val="en-GB"/>
          </w:rPr>
          <w:t>Victoria.powell@newcastle.gov.uk</w:t>
        </w:r>
      </w:hyperlink>
      <w:r w:rsidRPr="004D32AE">
        <w:rPr>
          <w:rFonts w:ascii="Arial" w:hAnsi="Arial" w:cs="Arial"/>
          <w:spacing w:val="10"/>
          <w:sz w:val="24"/>
          <w:szCs w:val="24"/>
          <w:lang w:val="en-GB"/>
        </w:rPr>
        <w:t xml:space="preserve"> </w:t>
      </w:r>
    </w:p>
    <w:p w14:paraId="7FC7B54E" w14:textId="6E50576A" w:rsidR="003F7CEB" w:rsidRDefault="003F7CEB" w:rsidP="00F26B80">
      <w:pPr>
        <w:spacing w:before="0"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CEDA152" w14:textId="6AE336FB" w:rsidR="006D62CF" w:rsidRPr="00C8373F" w:rsidRDefault="006D62CF" w:rsidP="004D32AE">
      <w:pPr>
        <w:spacing w:before="0"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sectPr w:rsidR="006D62CF" w:rsidRPr="00C8373F" w:rsidSect="006D6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134" w:header="56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9C56" w14:textId="77777777" w:rsidR="003A79FB" w:rsidRDefault="003A79FB" w:rsidP="00F56BB1">
      <w:pPr>
        <w:spacing w:before="0" w:after="0" w:line="240" w:lineRule="auto"/>
      </w:pPr>
      <w:r>
        <w:separator/>
      </w:r>
    </w:p>
  </w:endnote>
  <w:endnote w:type="continuationSeparator" w:id="0">
    <w:p w14:paraId="49BBB174" w14:textId="77777777" w:rsidR="003A79FB" w:rsidRDefault="003A79FB" w:rsidP="00F56BB1">
      <w:pPr>
        <w:spacing w:before="0" w:after="0" w:line="240" w:lineRule="auto"/>
      </w:pPr>
      <w:r>
        <w:continuationSeparator/>
      </w:r>
    </w:p>
  </w:endnote>
  <w:endnote w:type="continuationNotice" w:id="1">
    <w:p w14:paraId="77C6EDAC" w14:textId="77777777" w:rsidR="003A79FB" w:rsidRDefault="003A79F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2C63" w14:textId="49721D70" w:rsidR="003A79FB" w:rsidRDefault="003A79FB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A1B1" w14:textId="0E7A082A" w:rsidR="003A79FB" w:rsidRDefault="003A79FB" w:rsidP="00C54F20">
    <w:pPr>
      <w:pStyle w:val="Footer"/>
      <w:jc w:val="right"/>
    </w:pPr>
    <w:r>
      <w:tab/>
    </w:r>
    <w:r w:rsidRPr="00C54F20">
      <w:rPr>
        <w:noProof/>
        <w:lang w:val="en-GB" w:eastAsia="en-GB"/>
      </w:rPr>
      <w:drawing>
        <wp:inline distT="0" distB="0" distL="0" distR="0" wp14:anchorId="7A97FAD0" wp14:editId="3795AC93">
          <wp:extent cx="2802633" cy="527228"/>
          <wp:effectExtent l="0" t="0" r="0" b="635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7940552A-ADD4-413B-A04C-61FA6E5987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940552A-ADD4-413B-A04C-61FA6E5987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444" cy="54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9CD63" w14:textId="1F06B9C3" w:rsidR="003A79FB" w:rsidRDefault="003A79FB" w:rsidP="003A485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539D2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CB33" w14:textId="2ECF08F6" w:rsidR="003A79FB" w:rsidRPr="0054406B" w:rsidRDefault="003A79FB" w:rsidP="0054406B">
    <w:pPr>
      <w:pStyle w:val="Footer"/>
    </w:pPr>
    <w:r>
      <w:t>North of Tyne CLLD – APPLICATION FORM Round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F639" w14:textId="77777777" w:rsidR="003A79FB" w:rsidRDefault="003A79FB" w:rsidP="00F56BB1">
      <w:pPr>
        <w:spacing w:before="0" w:after="0" w:line="240" w:lineRule="auto"/>
      </w:pPr>
      <w:r>
        <w:separator/>
      </w:r>
    </w:p>
  </w:footnote>
  <w:footnote w:type="continuationSeparator" w:id="0">
    <w:p w14:paraId="6EFF18D6" w14:textId="77777777" w:rsidR="003A79FB" w:rsidRDefault="003A79FB" w:rsidP="00F56BB1">
      <w:pPr>
        <w:spacing w:before="0" w:after="0" w:line="240" w:lineRule="auto"/>
      </w:pPr>
      <w:r>
        <w:continuationSeparator/>
      </w:r>
    </w:p>
  </w:footnote>
  <w:footnote w:type="continuationNotice" w:id="1">
    <w:p w14:paraId="0CCDA08A" w14:textId="77777777" w:rsidR="003A79FB" w:rsidRDefault="003A79F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D265" w14:textId="1A5D1005" w:rsidR="003A79FB" w:rsidRDefault="003A79FB" w:rsidP="00762143">
    <w:pPr>
      <w:pStyle w:val="Head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29D1" w14:textId="2335CC27" w:rsidR="003A79FB" w:rsidRPr="00C238EB" w:rsidRDefault="003A79FB" w:rsidP="00C238EB">
    <w:pPr>
      <w:pStyle w:val="Header"/>
      <w:rPr>
        <w:vanish/>
        <w:sz w:val="22"/>
        <w:szCs w:val="22"/>
      </w:rPr>
    </w:pPr>
    <w:r w:rsidRPr="0054243C">
      <w:rPr>
        <w:rFonts w:ascii="Arial" w:hAnsi="Arial" w:cs="Arial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61D0C" wp14:editId="044E6E53">
              <wp:simplePos x="0" y="0"/>
              <wp:positionH relativeFrom="column">
                <wp:posOffset>-240665</wp:posOffset>
              </wp:positionH>
              <wp:positionV relativeFrom="paragraph">
                <wp:posOffset>63500</wp:posOffset>
              </wp:positionV>
              <wp:extent cx="5429250" cy="637540"/>
              <wp:effectExtent l="0" t="0" r="0" b="317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55191" w14:textId="12045364" w:rsidR="003A79FB" w:rsidRPr="00C54F20" w:rsidRDefault="003A79FB" w:rsidP="0054243C">
                          <w:pPr>
                            <w:spacing w:before="0" w:after="0"/>
                            <w:rPr>
                              <w:rFonts w:ascii="Arial" w:hAnsi="Arial" w:cs="Arial"/>
                            </w:rPr>
                          </w:pPr>
                          <w:r w:rsidRPr="00C54F20">
                            <w:rPr>
                              <w:rFonts w:ascii="Arial" w:hAnsi="Arial" w:cs="Arial"/>
                            </w:rPr>
                            <w:t xml:space="preserve">North of Tyne CLLD – </w:t>
                          </w:r>
                          <w:r>
                            <w:rPr>
                              <w:rFonts w:ascii="Arial" w:hAnsi="Arial" w:cs="Arial"/>
                            </w:rPr>
                            <w:t>Expression of Interest</w:t>
                          </w:r>
                          <w:r w:rsidRPr="00C54F20">
                            <w:rPr>
                              <w:rFonts w:ascii="Arial" w:hAnsi="Arial" w:cs="Arial"/>
                            </w:rPr>
                            <w:t xml:space="preserve"> – Round </w:t>
                          </w:r>
                          <w:r>
                            <w:rPr>
                              <w:rFonts w:ascii="Arial" w:hAnsi="Arial" w:cs="Arial"/>
                            </w:rPr>
                            <w:t>2 - 2018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61D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5pt;width:427.5pt;height:5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J5HgIAABw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" stroked="f">
              <v:textbox style="mso-fit-shape-to-text:t">
                <w:txbxContent>
                  <w:p w14:paraId="63455191" w14:textId="12045364" w:rsidR="003A79FB" w:rsidRPr="00C54F20" w:rsidRDefault="003A79FB" w:rsidP="0054243C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C54F20">
                      <w:rPr>
                        <w:rFonts w:ascii="Arial" w:hAnsi="Arial" w:cs="Arial"/>
                      </w:rPr>
                      <w:t xml:space="preserve">North of Tyne CLLD – </w:t>
                    </w:r>
                    <w:r>
                      <w:rPr>
                        <w:rFonts w:ascii="Arial" w:hAnsi="Arial" w:cs="Arial"/>
                      </w:rPr>
                      <w:t>Expression of Interest</w:t>
                    </w:r>
                    <w:r w:rsidRPr="00C54F20">
                      <w:rPr>
                        <w:rFonts w:ascii="Arial" w:hAnsi="Arial" w:cs="Arial"/>
                      </w:rPr>
                      <w:t xml:space="preserve"> – Round </w:t>
                    </w:r>
                    <w:r>
                      <w:rPr>
                        <w:rFonts w:ascii="Arial" w:hAnsi="Arial" w:cs="Arial"/>
                      </w:rPr>
                      <w:t>2 - 2018</w:t>
                    </w:r>
                  </w:p>
                </w:txbxContent>
              </v:textbox>
            </v:shape>
          </w:pict>
        </mc:Fallback>
      </mc:AlternateContent>
    </w:r>
    <w:r w:rsidRPr="00C238EB">
      <w:rPr>
        <w:noProof/>
        <w:vanish/>
        <w:lang w:val="en-GB" w:eastAsia="en-GB"/>
      </w:rPr>
      <w:drawing>
        <wp:anchor distT="0" distB="0" distL="114300" distR="114300" simplePos="0" relativeHeight="251656192" behindDoc="0" locked="1" layoutInCell="1" allowOverlap="1" wp14:anchorId="1F3BBC11" wp14:editId="51AA9EC2">
          <wp:simplePos x="0" y="0"/>
          <wp:positionH relativeFrom="margin">
            <wp:posOffset>-329565</wp:posOffset>
          </wp:positionH>
          <wp:positionV relativeFrom="paragraph">
            <wp:posOffset>11430</wp:posOffset>
          </wp:positionV>
          <wp:extent cx="1095375" cy="609600"/>
          <wp:effectExtent l="0" t="0" r="9525" b="0"/>
          <wp:wrapThrough wrapText="bothSides">
            <wp:wrapPolygon edited="0">
              <wp:start x="0" y="0"/>
              <wp:lineTo x="0" y="20925"/>
              <wp:lineTo x="21412" y="20925"/>
              <wp:lineTo x="21412" y="12825"/>
              <wp:lineTo x="19158" y="9450"/>
              <wp:lineTo x="16153" y="6750"/>
              <wp:lineTo x="5259" y="0"/>
              <wp:lineTo x="0" y="0"/>
            </wp:wrapPolygon>
          </wp:wrapThrough>
          <wp:docPr id="1" name="Picture 1" descr="DC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B8D6" w14:textId="4C02BEEF" w:rsidR="003A79FB" w:rsidRPr="0054243C" w:rsidRDefault="003A79FB" w:rsidP="0054406B">
    <w:pPr>
      <w:spacing w:before="0" w:after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CF404" wp14:editId="464420A5">
              <wp:simplePos x="0" y="0"/>
              <wp:positionH relativeFrom="column">
                <wp:posOffset>4284921</wp:posOffset>
              </wp:positionH>
              <wp:positionV relativeFrom="paragraph">
                <wp:posOffset>-255181</wp:posOffset>
              </wp:positionV>
              <wp:extent cx="2477386" cy="107388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86" cy="107388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D2FD3E" w14:textId="77777777" w:rsidR="003A79FB" w:rsidRPr="0054243C" w:rsidRDefault="003A79FB" w:rsidP="0054406B">
                          <w:pPr>
                            <w:spacing w:before="0" w:after="0"/>
                            <w:rPr>
                              <w:rFonts w:ascii="Arial" w:hAnsi="Arial" w:cs="Arial"/>
                            </w:rPr>
                          </w:pPr>
                          <w:r w:rsidRPr="0054243C">
                            <w:rPr>
                              <w:rFonts w:ascii="Arial" w:hAnsi="Arial" w:cs="Arial"/>
                            </w:rPr>
                            <w:t>Save th</w:t>
                          </w:r>
                          <w:r>
                            <w:rPr>
                              <w:rFonts w:ascii="Arial" w:hAnsi="Arial" w:cs="Arial"/>
                            </w:rPr>
                            <w:t>is form, complete it and then e</w:t>
                          </w:r>
                          <w:r w:rsidRPr="0054243C">
                            <w:rPr>
                              <w:rFonts w:ascii="Arial" w:hAnsi="Arial" w:cs="Arial"/>
                            </w:rPr>
                            <w:t>mail it back, or print and compl</w:t>
                          </w:r>
                          <w:r>
                            <w:rPr>
                              <w:rFonts w:ascii="Arial" w:hAnsi="Arial" w:cs="Arial"/>
                            </w:rPr>
                            <w:t>ete it and then scan it in to e</w:t>
                          </w:r>
                          <w:r w:rsidRPr="0054243C">
                            <w:rPr>
                              <w:rFonts w:ascii="Arial" w:hAnsi="Arial" w:cs="Arial"/>
                            </w:rPr>
                            <w:t xml:space="preserve">mail back.  The </w:t>
                          </w:r>
                          <w:r>
                            <w:rPr>
                              <w:rFonts w:ascii="Arial" w:hAnsi="Arial" w:cs="Arial"/>
                            </w:rPr>
                            <w:t>boxes</w:t>
                          </w:r>
                          <w:r w:rsidRPr="0054243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will </w:t>
                          </w:r>
                          <w:proofErr w:type="gramStart"/>
                          <w:r w:rsidRPr="0054243C">
                            <w:rPr>
                              <w:rFonts w:ascii="Arial" w:hAnsi="Arial" w:cs="Arial"/>
                            </w:rPr>
                            <w:t>expanded</w:t>
                          </w:r>
                          <w:proofErr w:type="gramEnd"/>
                          <w:r w:rsidRPr="0054243C">
                            <w:rPr>
                              <w:rFonts w:ascii="Arial" w:hAnsi="Arial" w:cs="Arial"/>
                            </w:rPr>
                            <w:t xml:space="preserve"> to hold what you wish to say</w:t>
                          </w:r>
                          <w:r>
                            <w:rPr>
                              <w:rFonts w:ascii="Arial" w:hAnsi="Arial" w:cs="Arial"/>
                            </w:rPr>
                            <w:t>/some boxes have a word count.</w:t>
                          </w:r>
                        </w:p>
                        <w:p w14:paraId="2149D744" w14:textId="77777777" w:rsidR="003A79FB" w:rsidRDefault="003A79FB" w:rsidP="005440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CF4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7.4pt;margin-top:-20.1pt;width:195.05pt;height:8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" fillcolor="window" stroked="f" strokeweight=".5pt">
              <v:textbox>
                <w:txbxContent>
                  <w:p w14:paraId="08D2FD3E" w14:textId="77777777" w:rsidR="003A79FB" w:rsidRPr="0054243C" w:rsidRDefault="003A79FB" w:rsidP="0054406B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54243C">
                      <w:rPr>
                        <w:rFonts w:ascii="Arial" w:hAnsi="Arial" w:cs="Arial"/>
                      </w:rPr>
                      <w:t>Save th</w:t>
                    </w:r>
                    <w:r>
                      <w:rPr>
                        <w:rFonts w:ascii="Arial" w:hAnsi="Arial" w:cs="Arial"/>
                      </w:rPr>
                      <w:t>is form, complete it and then e</w:t>
                    </w:r>
                    <w:r w:rsidRPr="0054243C">
                      <w:rPr>
                        <w:rFonts w:ascii="Arial" w:hAnsi="Arial" w:cs="Arial"/>
                      </w:rPr>
                      <w:t>mail it back, or print and compl</w:t>
                    </w:r>
                    <w:r>
                      <w:rPr>
                        <w:rFonts w:ascii="Arial" w:hAnsi="Arial" w:cs="Arial"/>
                      </w:rPr>
                      <w:t>ete it and then scan it in to e</w:t>
                    </w:r>
                    <w:r w:rsidRPr="0054243C">
                      <w:rPr>
                        <w:rFonts w:ascii="Arial" w:hAnsi="Arial" w:cs="Arial"/>
                      </w:rPr>
                      <w:t xml:space="preserve">mail back.  The </w:t>
                    </w:r>
                    <w:r>
                      <w:rPr>
                        <w:rFonts w:ascii="Arial" w:hAnsi="Arial" w:cs="Arial"/>
                      </w:rPr>
                      <w:t>boxes</w:t>
                    </w:r>
                    <w:r w:rsidRPr="0054243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will </w:t>
                    </w:r>
                    <w:proofErr w:type="gramStart"/>
                    <w:r w:rsidRPr="0054243C">
                      <w:rPr>
                        <w:rFonts w:ascii="Arial" w:hAnsi="Arial" w:cs="Arial"/>
                      </w:rPr>
                      <w:t>expanded</w:t>
                    </w:r>
                    <w:proofErr w:type="gramEnd"/>
                    <w:r w:rsidRPr="0054243C">
                      <w:rPr>
                        <w:rFonts w:ascii="Arial" w:hAnsi="Arial" w:cs="Arial"/>
                      </w:rPr>
                      <w:t xml:space="preserve"> to hold what you wish to say</w:t>
                    </w:r>
                    <w:r>
                      <w:rPr>
                        <w:rFonts w:ascii="Arial" w:hAnsi="Arial" w:cs="Arial"/>
                      </w:rPr>
                      <w:t>/some boxes have a word count.</w:t>
                    </w:r>
                  </w:p>
                  <w:p w14:paraId="2149D744" w14:textId="77777777" w:rsidR="003A79FB" w:rsidRDefault="003A79FB" w:rsidP="0054406B"/>
                </w:txbxContent>
              </v:textbox>
            </v:shape>
          </w:pict>
        </mc:Fallback>
      </mc:AlternateContent>
    </w:r>
    <w:r w:rsidRPr="0054406B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CLLD</w:t>
    </w:r>
    <w:r w:rsidRPr="0054243C">
      <w:rPr>
        <w:rFonts w:ascii="Arial" w:hAnsi="Arial" w:cs="Arial"/>
        <w:sz w:val="24"/>
        <w:szCs w:val="24"/>
      </w:rPr>
      <w:t xml:space="preserve"> – Application form </w:t>
    </w:r>
  </w:p>
  <w:p w14:paraId="234D27C9" w14:textId="1563C8EC" w:rsidR="003A79FB" w:rsidRDefault="003A79FB" w:rsidP="007621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CD9"/>
    <w:multiLevelType w:val="hybridMultilevel"/>
    <w:tmpl w:val="89A27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71D"/>
    <w:multiLevelType w:val="hybridMultilevel"/>
    <w:tmpl w:val="D78A700A"/>
    <w:lvl w:ilvl="0" w:tplc="FD2C0D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4584"/>
    <w:multiLevelType w:val="hybridMultilevel"/>
    <w:tmpl w:val="FE3E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7EE2"/>
    <w:multiLevelType w:val="hybridMultilevel"/>
    <w:tmpl w:val="90FE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D4996"/>
    <w:multiLevelType w:val="hybridMultilevel"/>
    <w:tmpl w:val="988E023E"/>
    <w:lvl w:ilvl="0" w:tplc="4F3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0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4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6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42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1E72D5"/>
    <w:multiLevelType w:val="hybridMultilevel"/>
    <w:tmpl w:val="3F5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4F7"/>
    <w:multiLevelType w:val="hybridMultilevel"/>
    <w:tmpl w:val="486479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A5336"/>
    <w:multiLevelType w:val="hybridMultilevel"/>
    <w:tmpl w:val="486479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F86313"/>
    <w:multiLevelType w:val="hybridMultilevel"/>
    <w:tmpl w:val="1186A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4314E"/>
    <w:multiLevelType w:val="hybridMultilevel"/>
    <w:tmpl w:val="356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63AF"/>
    <w:multiLevelType w:val="hybridMultilevel"/>
    <w:tmpl w:val="FDBE17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27281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57132"/>
    <w:multiLevelType w:val="hybridMultilevel"/>
    <w:tmpl w:val="73FE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F70F81"/>
    <w:multiLevelType w:val="hybridMultilevel"/>
    <w:tmpl w:val="486479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9B2246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7F74"/>
    <w:multiLevelType w:val="hybridMultilevel"/>
    <w:tmpl w:val="01E863B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0B1BCD"/>
    <w:multiLevelType w:val="hybridMultilevel"/>
    <w:tmpl w:val="59A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F392A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F23ED"/>
    <w:multiLevelType w:val="hybridMultilevel"/>
    <w:tmpl w:val="B07E57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398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62CC2"/>
    <w:multiLevelType w:val="hybridMultilevel"/>
    <w:tmpl w:val="3966711A"/>
    <w:lvl w:ilvl="0" w:tplc="22BCEDC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81D65"/>
    <w:multiLevelType w:val="hybridMultilevel"/>
    <w:tmpl w:val="768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14"/>
  </w:num>
  <w:num w:numId="18">
    <w:abstractNumId w:val="21"/>
  </w:num>
  <w:num w:numId="19">
    <w:abstractNumId w:val="19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1"/>
    <w:rsid w:val="0000142E"/>
    <w:rsid w:val="0000170D"/>
    <w:rsid w:val="000042A9"/>
    <w:rsid w:val="0000625E"/>
    <w:rsid w:val="000129A6"/>
    <w:rsid w:val="00013166"/>
    <w:rsid w:val="000147E1"/>
    <w:rsid w:val="0002622E"/>
    <w:rsid w:val="000343FB"/>
    <w:rsid w:val="00037145"/>
    <w:rsid w:val="000411DA"/>
    <w:rsid w:val="0004230E"/>
    <w:rsid w:val="000456CE"/>
    <w:rsid w:val="00051AA3"/>
    <w:rsid w:val="00054F81"/>
    <w:rsid w:val="00062496"/>
    <w:rsid w:val="000665DE"/>
    <w:rsid w:val="00071BFC"/>
    <w:rsid w:val="00082D79"/>
    <w:rsid w:val="00086F71"/>
    <w:rsid w:val="000925B4"/>
    <w:rsid w:val="000A1A35"/>
    <w:rsid w:val="000B1D5A"/>
    <w:rsid w:val="000B2114"/>
    <w:rsid w:val="000B37FF"/>
    <w:rsid w:val="000B7D15"/>
    <w:rsid w:val="000C7883"/>
    <w:rsid w:val="000C7B93"/>
    <w:rsid w:val="000E1999"/>
    <w:rsid w:val="000E7D6B"/>
    <w:rsid w:val="000F06B9"/>
    <w:rsid w:val="000F115B"/>
    <w:rsid w:val="00101B95"/>
    <w:rsid w:val="001276DB"/>
    <w:rsid w:val="0013228A"/>
    <w:rsid w:val="00143E93"/>
    <w:rsid w:val="00144B19"/>
    <w:rsid w:val="0015166B"/>
    <w:rsid w:val="00152AF9"/>
    <w:rsid w:val="00160118"/>
    <w:rsid w:val="00163DE0"/>
    <w:rsid w:val="00185F81"/>
    <w:rsid w:val="0018612C"/>
    <w:rsid w:val="001938E0"/>
    <w:rsid w:val="001A087D"/>
    <w:rsid w:val="001A214C"/>
    <w:rsid w:val="001A34AA"/>
    <w:rsid w:val="001A3E42"/>
    <w:rsid w:val="001C094C"/>
    <w:rsid w:val="001C09BE"/>
    <w:rsid w:val="001D0F7C"/>
    <w:rsid w:val="001D3146"/>
    <w:rsid w:val="001E70FE"/>
    <w:rsid w:val="001F0F1C"/>
    <w:rsid w:val="00210EE1"/>
    <w:rsid w:val="00210F81"/>
    <w:rsid w:val="00213D5E"/>
    <w:rsid w:val="00214D3B"/>
    <w:rsid w:val="00241382"/>
    <w:rsid w:val="00245236"/>
    <w:rsid w:val="00252923"/>
    <w:rsid w:val="00253B3B"/>
    <w:rsid w:val="00264A3E"/>
    <w:rsid w:val="002653CB"/>
    <w:rsid w:val="00271E46"/>
    <w:rsid w:val="00280063"/>
    <w:rsid w:val="002825B5"/>
    <w:rsid w:val="00284106"/>
    <w:rsid w:val="00286BD7"/>
    <w:rsid w:val="00290094"/>
    <w:rsid w:val="002A630C"/>
    <w:rsid w:val="002A686F"/>
    <w:rsid w:val="002A7558"/>
    <w:rsid w:val="002B6290"/>
    <w:rsid w:val="002C0EF8"/>
    <w:rsid w:val="002C0F4A"/>
    <w:rsid w:val="002C4DDE"/>
    <w:rsid w:val="002D025F"/>
    <w:rsid w:val="002D1F4A"/>
    <w:rsid w:val="002D46A1"/>
    <w:rsid w:val="002D4DE9"/>
    <w:rsid w:val="002D53E5"/>
    <w:rsid w:val="002E2F9E"/>
    <w:rsid w:val="002F2E0C"/>
    <w:rsid w:val="002F3837"/>
    <w:rsid w:val="002F732A"/>
    <w:rsid w:val="00300588"/>
    <w:rsid w:val="00300D90"/>
    <w:rsid w:val="003048E0"/>
    <w:rsid w:val="00305E37"/>
    <w:rsid w:val="003070D9"/>
    <w:rsid w:val="00310BB8"/>
    <w:rsid w:val="00316E98"/>
    <w:rsid w:val="0033159A"/>
    <w:rsid w:val="0033369A"/>
    <w:rsid w:val="0033641B"/>
    <w:rsid w:val="00344018"/>
    <w:rsid w:val="0035606F"/>
    <w:rsid w:val="00361526"/>
    <w:rsid w:val="003645BC"/>
    <w:rsid w:val="00364CB9"/>
    <w:rsid w:val="00366584"/>
    <w:rsid w:val="0036735E"/>
    <w:rsid w:val="00367BC7"/>
    <w:rsid w:val="003A4850"/>
    <w:rsid w:val="003A79FB"/>
    <w:rsid w:val="003D53BB"/>
    <w:rsid w:val="003E445D"/>
    <w:rsid w:val="003E49FF"/>
    <w:rsid w:val="003E7BAC"/>
    <w:rsid w:val="003F11CD"/>
    <w:rsid w:val="003F7CEB"/>
    <w:rsid w:val="003F7DAA"/>
    <w:rsid w:val="00402C88"/>
    <w:rsid w:val="0040358B"/>
    <w:rsid w:val="00403614"/>
    <w:rsid w:val="00404A90"/>
    <w:rsid w:val="00413AF5"/>
    <w:rsid w:val="00415B26"/>
    <w:rsid w:val="004207E9"/>
    <w:rsid w:val="00423BA3"/>
    <w:rsid w:val="00426F22"/>
    <w:rsid w:val="00427365"/>
    <w:rsid w:val="0043067E"/>
    <w:rsid w:val="004309DA"/>
    <w:rsid w:val="0043526A"/>
    <w:rsid w:val="00441417"/>
    <w:rsid w:val="00443FE6"/>
    <w:rsid w:val="0045498A"/>
    <w:rsid w:val="00470EE1"/>
    <w:rsid w:val="004753E2"/>
    <w:rsid w:val="00475416"/>
    <w:rsid w:val="00480B37"/>
    <w:rsid w:val="004828C6"/>
    <w:rsid w:val="004A208D"/>
    <w:rsid w:val="004A30DA"/>
    <w:rsid w:val="004A4BBB"/>
    <w:rsid w:val="004C0F1E"/>
    <w:rsid w:val="004C1B92"/>
    <w:rsid w:val="004D32AE"/>
    <w:rsid w:val="004D4EC8"/>
    <w:rsid w:val="004D5238"/>
    <w:rsid w:val="004D618D"/>
    <w:rsid w:val="004E4685"/>
    <w:rsid w:val="004F3A28"/>
    <w:rsid w:val="00502E1C"/>
    <w:rsid w:val="005047DF"/>
    <w:rsid w:val="00510BE3"/>
    <w:rsid w:val="00525ADB"/>
    <w:rsid w:val="005262DA"/>
    <w:rsid w:val="0053518A"/>
    <w:rsid w:val="00541D43"/>
    <w:rsid w:val="0054243C"/>
    <w:rsid w:val="0054406B"/>
    <w:rsid w:val="005466C4"/>
    <w:rsid w:val="00546FB0"/>
    <w:rsid w:val="00552D57"/>
    <w:rsid w:val="00556CB4"/>
    <w:rsid w:val="00572F04"/>
    <w:rsid w:val="0058125A"/>
    <w:rsid w:val="00585527"/>
    <w:rsid w:val="0059053D"/>
    <w:rsid w:val="00596ED3"/>
    <w:rsid w:val="005A241A"/>
    <w:rsid w:val="005A4214"/>
    <w:rsid w:val="005A7DC1"/>
    <w:rsid w:val="005B54E9"/>
    <w:rsid w:val="005C16B7"/>
    <w:rsid w:val="005C2D6E"/>
    <w:rsid w:val="005C5B0F"/>
    <w:rsid w:val="005E058A"/>
    <w:rsid w:val="005E17DF"/>
    <w:rsid w:val="005E320F"/>
    <w:rsid w:val="005E35B7"/>
    <w:rsid w:val="005F2EC1"/>
    <w:rsid w:val="005F6891"/>
    <w:rsid w:val="005F7573"/>
    <w:rsid w:val="00601E4E"/>
    <w:rsid w:val="00606809"/>
    <w:rsid w:val="00610E54"/>
    <w:rsid w:val="00613922"/>
    <w:rsid w:val="0062286F"/>
    <w:rsid w:val="00622912"/>
    <w:rsid w:val="00630CD2"/>
    <w:rsid w:val="00633576"/>
    <w:rsid w:val="006372A1"/>
    <w:rsid w:val="00650517"/>
    <w:rsid w:val="00651F30"/>
    <w:rsid w:val="00655E8A"/>
    <w:rsid w:val="00660D4B"/>
    <w:rsid w:val="006624F3"/>
    <w:rsid w:val="00663C4D"/>
    <w:rsid w:val="00664A4D"/>
    <w:rsid w:val="0067768E"/>
    <w:rsid w:val="006816D6"/>
    <w:rsid w:val="00684C59"/>
    <w:rsid w:val="0068539A"/>
    <w:rsid w:val="006932CC"/>
    <w:rsid w:val="006B0092"/>
    <w:rsid w:val="006C1D21"/>
    <w:rsid w:val="006C1F72"/>
    <w:rsid w:val="006D6254"/>
    <w:rsid w:val="006D62CF"/>
    <w:rsid w:val="006F0454"/>
    <w:rsid w:val="006F10B4"/>
    <w:rsid w:val="006F46E6"/>
    <w:rsid w:val="007021B0"/>
    <w:rsid w:val="00703B6D"/>
    <w:rsid w:val="00705B70"/>
    <w:rsid w:val="00720920"/>
    <w:rsid w:val="0073095D"/>
    <w:rsid w:val="00732EC9"/>
    <w:rsid w:val="00735DD3"/>
    <w:rsid w:val="00742E6F"/>
    <w:rsid w:val="0074311E"/>
    <w:rsid w:val="00747A99"/>
    <w:rsid w:val="00753612"/>
    <w:rsid w:val="00754EC8"/>
    <w:rsid w:val="007554DD"/>
    <w:rsid w:val="0075713B"/>
    <w:rsid w:val="0076120A"/>
    <w:rsid w:val="00762143"/>
    <w:rsid w:val="0076590E"/>
    <w:rsid w:val="0076797A"/>
    <w:rsid w:val="00773BA1"/>
    <w:rsid w:val="00781315"/>
    <w:rsid w:val="0078175E"/>
    <w:rsid w:val="00782EA5"/>
    <w:rsid w:val="00786D58"/>
    <w:rsid w:val="007A3E3D"/>
    <w:rsid w:val="007C4F99"/>
    <w:rsid w:val="007D0F9E"/>
    <w:rsid w:val="007D5140"/>
    <w:rsid w:val="007D6CEC"/>
    <w:rsid w:val="007E0B1D"/>
    <w:rsid w:val="007E2372"/>
    <w:rsid w:val="007F1E7F"/>
    <w:rsid w:val="007F30DD"/>
    <w:rsid w:val="007F5B05"/>
    <w:rsid w:val="0080345F"/>
    <w:rsid w:val="0080379B"/>
    <w:rsid w:val="00811C83"/>
    <w:rsid w:val="00812B1B"/>
    <w:rsid w:val="00816296"/>
    <w:rsid w:val="00817775"/>
    <w:rsid w:val="00822C02"/>
    <w:rsid w:val="0082345D"/>
    <w:rsid w:val="00832B8B"/>
    <w:rsid w:val="008355D7"/>
    <w:rsid w:val="00846ADA"/>
    <w:rsid w:val="008613FB"/>
    <w:rsid w:val="00864CEE"/>
    <w:rsid w:val="00864DBB"/>
    <w:rsid w:val="00865419"/>
    <w:rsid w:val="00871068"/>
    <w:rsid w:val="00871E35"/>
    <w:rsid w:val="0087382C"/>
    <w:rsid w:val="008742AA"/>
    <w:rsid w:val="00881336"/>
    <w:rsid w:val="00886D92"/>
    <w:rsid w:val="0088716B"/>
    <w:rsid w:val="00887188"/>
    <w:rsid w:val="0089323F"/>
    <w:rsid w:val="00893CCD"/>
    <w:rsid w:val="0089445A"/>
    <w:rsid w:val="00895FE1"/>
    <w:rsid w:val="008A45C6"/>
    <w:rsid w:val="008B0FE4"/>
    <w:rsid w:val="008B4CD9"/>
    <w:rsid w:val="008D607C"/>
    <w:rsid w:val="008D7F9A"/>
    <w:rsid w:val="008E49A6"/>
    <w:rsid w:val="008E59FC"/>
    <w:rsid w:val="008E6AA6"/>
    <w:rsid w:val="00910156"/>
    <w:rsid w:val="00916D4C"/>
    <w:rsid w:val="00920166"/>
    <w:rsid w:val="00931A12"/>
    <w:rsid w:val="00932C2E"/>
    <w:rsid w:val="00934DA1"/>
    <w:rsid w:val="00940C41"/>
    <w:rsid w:val="00947FB3"/>
    <w:rsid w:val="00950D29"/>
    <w:rsid w:val="009606F5"/>
    <w:rsid w:val="00961DAA"/>
    <w:rsid w:val="00963663"/>
    <w:rsid w:val="00965B9B"/>
    <w:rsid w:val="00970F07"/>
    <w:rsid w:val="00980150"/>
    <w:rsid w:val="00981B7E"/>
    <w:rsid w:val="009868DC"/>
    <w:rsid w:val="00993BA4"/>
    <w:rsid w:val="009B2353"/>
    <w:rsid w:val="009B347F"/>
    <w:rsid w:val="009C68EC"/>
    <w:rsid w:val="009C785E"/>
    <w:rsid w:val="009D3CB9"/>
    <w:rsid w:val="009E023F"/>
    <w:rsid w:val="009E1212"/>
    <w:rsid w:val="009E5A4F"/>
    <w:rsid w:val="009F572F"/>
    <w:rsid w:val="009F6739"/>
    <w:rsid w:val="009F72AC"/>
    <w:rsid w:val="009F7932"/>
    <w:rsid w:val="00A00DEF"/>
    <w:rsid w:val="00A140B8"/>
    <w:rsid w:val="00A26B6B"/>
    <w:rsid w:val="00A27374"/>
    <w:rsid w:val="00A37C7C"/>
    <w:rsid w:val="00A438B7"/>
    <w:rsid w:val="00A43AE7"/>
    <w:rsid w:val="00A475F6"/>
    <w:rsid w:val="00A5229C"/>
    <w:rsid w:val="00A5410F"/>
    <w:rsid w:val="00A5677C"/>
    <w:rsid w:val="00A602C9"/>
    <w:rsid w:val="00A60D1D"/>
    <w:rsid w:val="00A6460B"/>
    <w:rsid w:val="00A73693"/>
    <w:rsid w:val="00A8187B"/>
    <w:rsid w:val="00A91F13"/>
    <w:rsid w:val="00A925DB"/>
    <w:rsid w:val="00A92CC7"/>
    <w:rsid w:val="00A956FA"/>
    <w:rsid w:val="00A96047"/>
    <w:rsid w:val="00AA49C2"/>
    <w:rsid w:val="00AA7DA9"/>
    <w:rsid w:val="00AB3FA0"/>
    <w:rsid w:val="00AB47E4"/>
    <w:rsid w:val="00AB5110"/>
    <w:rsid w:val="00AC17E8"/>
    <w:rsid w:val="00AC41D0"/>
    <w:rsid w:val="00AC5C0E"/>
    <w:rsid w:val="00AC60AC"/>
    <w:rsid w:val="00AD50C3"/>
    <w:rsid w:val="00AD750B"/>
    <w:rsid w:val="00AE0070"/>
    <w:rsid w:val="00AE089C"/>
    <w:rsid w:val="00AE78CE"/>
    <w:rsid w:val="00AF3578"/>
    <w:rsid w:val="00B0500B"/>
    <w:rsid w:val="00B173AA"/>
    <w:rsid w:val="00B27F5A"/>
    <w:rsid w:val="00B30342"/>
    <w:rsid w:val="00B31A17"/>
    <w:rsid w:val="00B3777A"/>
    <w:rsid w:val="00B37AF6"/>
    <w:rsid w:val="00B42DF9"/>
    <w:rsid w:val="00B453BC"/>
    <w:rsid w:val="00B45D73"/>
    <w:rsid w:val="00B46A6A"/>
    <w:rsid w:val="00B518C7"/>
    <w:rsid w:val="00B521FB"/>
    <w:rsid w:val="00B52257"/>
    <w:rsid w:val="00B73EF2"/>
    <w:rsid w:val="00B76D18"/>
    <w:rsid w:val="00B9422D"/>
    <w:rsid w:val="00B9712B"/>
    <w:rsid w:val="00BA1137"/>
    <w:rsid w:val="00BA367E"/>
    <w:rsid w:val="00BA6BD4"/>
    <w:rsid w:val="00BA78AF"/>
    <w:rsid w:val="00BA7CF2"/>
    <w:rsid w:val="00BB32E7"/>
    <w:rsid w:val="00BB4BC0"/>
    <w:rsid w:val="00BB4FAE"/>
    <w:rsid w:val="00BD07DD"/>
    <w:rsid w:val="00BD3941"/>
    <w:rsid w:val="00BE6D8A"/>
    <w:rsid w:val="00BE7B49"/>
    <w:rsid w:val="00BF0665"/>
    <w:rsid w:val="00BF346B"/>
    <w:rsid w:val="00BF79F0"/>
    <w:rsid w:val="00BF7ECA"/>
    <w:rsid w:val="00C0035E"/>
    <w:rsid w:val="00C022F3"/>
    <w:rsid w:val="00C02EC7"/>
    <w:rsid w:val="00C12306"/>
    <w:rsid w:val="00C21A71"/>
    <w:rsid w:val="00C238EB"/>
    <w:rsid w:val="00C24BFF"/>
    <w:rsid w:val="00C26A8D"/>
    <w:rsid w:val="00C3304C"/>
    <w:rsid w:val="00C34E37"/>
    <w:rsid w:val="00C3540F"/>
    <w:rsid w:val="00C42BF9"/>
    <w:rsid w:val="00C47767"/>
    <w:rsid w:val="00C54F20"/>
    <w:rsid w:val="00C56DC9"/>
    <w:rsid w:val="00C61627"/>
    <w:rsid w:val="00C6214D"/>
    <w:rsid w:val="00C64B28"/>
    <w:rsid w:val="00C72C21"/>
    <w:rsid w:val="00C72E79"/>
    <w:rsid w:val="00C73E47"/>
    <w:rsid w:val="00C8373F"/>
    <w:rsid w:val="00C9382C"/>
    <w:rsid w:val="00C93AAA"/>
    <w:rsid w:val="00C94CA6"/>
    <w:rsid w:val="00CA3881"/>
    <w:rsid w:val="00CA618A"/>
    <w:rsid w:val="00CC046F"/>
    <w:rsid w:val="00CC53FE"/>
    <w:rsid w:val="00CD5F9E"/>
    <w:rsid w:val="00CE2A38"/>
    <w:rsid w:val="00CF2D04"/>
    <w:rsid w:val="00CF5313"/>
    <w:rsid w:val="00CF58B1"/>
    <w:rsid w:val="00CF7A69"/>
    <w:rsid w:val="00D16FFD"/>
    <w:rsid w:val="00D205E9"/>
    <w:rsid w:val="00D22820"/>
    <w:rsid w:val="00D272C8"/>
    <w:rsid w:val="00D34A40"/>
    <w:rsid w:val="00D34F22"/>
    <w:rsid w:val="00D36958"/>
    <w:rsid w:val="00D4092A"/>
    <w:rsid w:val="00D425DE"/>
    <w:rsid w:val="00D461B3"/>
    <w:rsid w:val="00D553E0"/>
    <w:rsid w:val="00D57583"/>
    <w:rsid w:val="00D57E76"/>
    <w:rsid w:val="00D6576E"/>
    <w:rsid w:val="00D67B83"/>
    <w:rsid w:val="00D7081C"/>
    <w:rsid w:val="00D75680"/>
    <w:rsid w:val="00D824F5"/>
    <w:rsid w:val="00D84ED2"/>
    <w:rsid w:val="00D93C0A"/>
    <w:rsid w:val="00D94B8A"/>
    <w:rsid w:val="00DA1AC6"/>
    <w:rsid w:val="00DA4E79"/>
    <w:rsid w:val="00DB4F6D"/>
    <w:rsid w:val="00DB5D14"/>
    <w:rsid w:val="00DC11F3"/>
    <w:rsid w:val="00DC245D"/>
    <w:rsid w:val="00DD0A94"/>
    <w:rsid w:val="00DD1DBD"/>
    <w:rsid w:val="00DD28A0"/>
    <w:rsid w:val="00DD43C4"/>
    <w:rsid w:val="00DD6989"/>
    <w:rsid w:val="00DE0EBC"/>
    <w:rsid w:val="00DE5183"/>
    <w:rsid w:val="00DF425A"/>
    <w:rsid w:val="00DF76A7"/>
    <w:rsid w:val="00E00ED5"/>
    <w:rsid w:val="00E0461B"/>
    <w:rsid w:val="00E14D57"/>
    <w:rsid w:val="00E1553F"/>
    <w:rsid w:val="00E3077B"/>
    <w:rsid w:val="00E329CC"/>
    <w:rsid w:val="00E421A5"/>
    <w:rsid w:val="00E429D8"/>
    <w:rsid w:val="00E539D2"/>
    <w:rsid w:val="00E63439"/>
    <w:rsid w:val="00E65780"/>
    <w:rsid w:val="00E7397C"/>
    <w:rsid w:val="00E93BB6"/>
    <w:rsid w:val="00EA1255"/>
    <w:rsid w:val="00EA2F04"/>
    <w:rsid w:val="00EA4508"/>
    <w:rsid w:val="00EB06DA"/>
    <w:rsid w:val="00EB5419"/>
    <w:rsid w:val="00EC18C7"/>
    <w:rsid w:val="00EC2CF3"/>
    <w:rsid w:val="00EC6154"/>
    <w:rsid w:val="00ED01A4"/>
    <w:rsid w:val="00ED6BF5"/>
    <w:rsid w:val="00EE346B"/>
    <w:rsid w:val="00EE3DD1"/>
    <w:rsid w:val="00EF3F10"/>
    <w:rsid w:val="00EF40F9"/>
    <w:rsid w:val="00EF6E6D"/>
    <w:rsid w:val="00EF6EE2"/>
    <w:rsid w:val="00F147B6"/>
    <w:rsid w:val="00F26B80"/>
    <w:rsid w:val="00F3661B"/>
    <w:rsid w:val="00F37FB6"/>
    <w:rsid w:val="00F41A3A"/>
    <w:rsid w:val="00F46280"/>
    <w:rsid w:val="00F51CD7"/>
    <w:rsid w:val="00F56BB1"/>
    <w:rsid w:val="00F641D2"/>
    <w:rsid w:val="00F66342"/>
    <w:rsid w:val="00F728F9"/>
    <w:rsid w:val="00F75646"/>
    <w:rsid w:val="00F81200"/>
    <w:rsid w:val="00F921DC"/>
    <w:rsid w:val="00FA75D5"/>
    <w:rsid w:val="00FB022B"/>
    <w:rsid w:val="00FD3259"/>
    <w:rsid w:val="00FD3BCD"/>
    <w:rsid w:val="00FD401E"/>
    <w:rsid w:val="00FD4413"/>
    <w:rsid w:val="00FD4A1E"/>
    <w:rsid w:val="00FD5698"/>
    <w:rsid w:val="00FD5775"/>
    <w:rsid w:val="00FE62D4"/>
    <w:rsid w:val="00FF3F54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  <w14:docId w14:val="28FFD0CA"/>
  <w15:docId w15:val="{B88CEDD7-ECC8-46D9-B0F4-015D6DB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C8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52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rFonts w:cs="Times New Roman"/>
      <w:b/>
      <w:bCs/>
      <w:sz w:val="20"/>
      <w:szCs w:val="20"/>
      <w:lang w:val="en-US" w:eastAsia="en-US"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locked/>
    <w:rsid w:val="00AE089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60D1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D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60D1D"/>
    <w:rPr>
      <w:vertAlign w:val="superscript"/>
    </w:rPr>
  </w:style>
  <w:style w:type="paragraph" w:customStyle="1" w:styleId="Default">
    <w:name w:val="Default"/>
    <w:rsid w:val="00DB4F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ctoria.powell@newcastl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lldproject@newcastle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4DCD-4542-4E7E-B3C9-57BCAED9C3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13D36A-FCF0-43AD-B89B-B927B514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9DCCBAF2</Template>
  <TotalTime>309</TotalTime>
  <Pages>6</Pages>
  <Words>927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Burgon</dc:creator>
  <cp:lastModifiedBy>Lompart-Chlasciak, Joanna</cp:lastModifiedBy>
  <cp:revision>22</cp:revision>
  <cp:lastPrinted>2018-04-13T07:37:00Z</cp:lastPrinted>
  <dcterms:created xsi:type="dcterms:W3CDTF">2018-04-12T11:24:00Z</dcterms:created>
  <dcterms:modified xsi:type="dcterms:W3CDTF">2018-05-08T12:52:00Z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curity Label">
    <vt:lpwstr>UNCLASSIFIED</vt:lpwstr>
  </property>
  <property fmtid="{D5CDD505-2E9C-101B-9397-08002B2CF9AE}" pid="3" name="bjDocumentSecurityXML">
    <vt:lpwstr>&lt;label version="1.0"&gt;&lt;element uid="id_newpolicy" value=""/&gt;&lt;element uid="id_unclassified" value=""/&gt;&lt;/label&gt;</vt:lpwstr>
  </property>
  <property fmtid="{D5CDD505-2E9C-101B-9397-08002B2CF9AE}" pid="4" name="bjDocumentSecurityPolicyProp">
    <vt:lpwstr>UK</vt:lpwstr>
  </property>
  <property fmtid="{D5CDD505-2E9C-101B-9397-08002B2CF9AE}" pid="5" name="bjDocumentSecurityPolicyPropID">
    <vt:lpwstr>id_newpolicy</vt:lpwstr>
  </property>
  <property fmtid="{D5CDD505-2E9C-101B-9397-08002B2CF9AE}" pid="6" name="bjDocumentSecurityProp1">
    <vt:lpwstr>UNCLASSIFIED</vt:lpwstr>
  </property>
  <property fmtid="{D5CDD505-2E9C-101B-9397-08002B2CF9AE}" pid="7" name="bjSecLabelProp1ID">
    <vt:lpwstr>id_unclassified</vt:lpwstr>
  </property>
  <property fmtid="{D5CDD505-2E9C-101B-9397-08002B2CF9AE}" pid="8" name="bjDocumentSecurityProp2">
    <vt:lpwstr/>
  </property>
  <property fmtid="{D5CDD505-2E9C-101B-9397-08002B2CF9AE}" pid="9" name="bjSecLabelProp2ID">
    <vt:lpwstr/>
  </property>
  <property fmtid="{D5CDD505-2E9C-101B-9397-08002B2CF9AE}" pid="10" name="bjDocumentSecurityProp3">
    <vt:lpwstr/>
  </property>
  <property fmtid="{D5CDD505-2E9C-101B-9397-08002B2CF9AE}" pid="11" name="bjSecLabelProp3ID">
    <vt:lpwstr/>
  </property>
  <property fmtid="{D5CDD505-2E9C-101B-9397-08002B2CF9AE}" pid="12" name="eGMS.protectiveMarking">
    <vt:lpwstr/>
  </property>
  <property fmtid="{D5CDD505-2E9C-101B-9397-08002B2CF9AE}" pid="13" name="docIndexRef">
    <vt:lpwstr>f775722c-c6f5-436e-b760-31d975939ce1</vt:lpwstr>
  </property>
  <property fmtid="{D5CDD505-2E9C-101B-9397-08002B2CF9AE}" pid="14" name="bjSaver">
    <vt:lpwstr>0GyHdm12ziZP+VTJagVfIDLMxE1pPhHG</vt:lpwstr>
  </property>
  <property fmtid="{D5CDD505-2E9C-101B-9397-08002B2CF9AE}" pid="15" name="bjDocumentSecurityLabel">
    <vt:lpwstr>No Marking</vt:lpwstr>
  </property>
</Properties>
</file>